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FF" w:rsidRDefault="00C703FF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1"/>
        <w:gridCol w:w="339"/>
        <w:gridCol w:w="227"/>
        <w:gridCol w:w="454"/>
        <w:gridCol w:w="226"/>
        <w:gridCol w:w="568"/>
        <w:gridCol w:w="112"/>
        <w:gridCol w:w="852"/>
        <w:gridCol w:w="56"/>
        <w:gridCol w:w="106"/>
        <w:gridCol w:w="348"/>
        <w:gridCol w:w="170"/>
        <w:gridCol w:w="170"/>
        <w:gridCol w:w="57"/>
        <w:gridCol w:w="283"/>
        <w:gridCol w:w="57"/>
        <w:gridCol w:w="283"/>
        <w:gridCol w:w="128"/>
        <w:gridCol w:w="99"/>
        <w:gridCol w:w="114"/>
        <w:gridCol w:w="56"/>
        <w:gridCol w:w="397"/>
        <w:gridCol w:w="118"/>
        <w:gridCol w:w="67"/>
        <w:gridCol w:w="42"/>
        <w:gridCol w:w="170"/>
        <w:gridCol w:w="170"/>
        <w:gridCol w:w="227"/>
        <w:gridCol w:w="57"/>
        <w:gridCol w:w="56"/>
        <w:gridCol w:w="284"/>
        <w:gridCol w:w="56"/>
        <w:gridCol w:w="284"/>
        <w:gridCol w:w="57"/>
        <w:gridCol w:w="57"/>
        <w:gridCol w:w="226"/>
        <w:gridCol w:w="114"/>
        <w:gridCol w:w="227"/>
        <w:gridCol w:w="113"/>
        <w:gridCol w:w="57"/>
        <w:gridCol w:w="170"/>
        <w:gridCol w:w="113"/>
        <w:gridCol w:w="114"/>
        <w:gridCol w:w="113"/>
        <w:gridCol w:w="113"/>
        <w:gridCol w:w="171"/>
        <w:gridCol w:w="56"/>
        <w:gridCol w:w="56"/>
        <w:gridCol w:w="295"/>
      </w:tblGrid>
      <w:tr w:rsidR="00C703FF" w:rsidTr="00D30338">
        <w:trPr>
          <w:cantSplit/>
        </w:trPr>
        <w:tc>
          <w:tcPr>
            <w:tcW w:w="5613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C703FF" w:rsidRDefault="00C703FF">
            <w:pPr>
              <w:spacing w:before="60"/>
            </w:pPr>
            <w:bookmarkStart w:id="1" w:name="_GoBack"/>
          </w:p>
        </w:tc>
        <w:tc>
          <w:tcPr>
            <w:tcW w:w="4373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:rsidR="00C703FF" w:rsidRDefault="00C703FF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bookmarkEnd w:id="1"/>
      <w:tr w:rsidR="00C703FF" w:rsidTr="00D30338">
        <w:trPr>
          <w:cantSplit/>
        </w:trPr>
        <w:tc>
          <w:tcPr>
            <w:tcW w:w="5613" w:type="dxa"/>
            <w:gridSpan w:val="20"/>
            <w:tcBorders>
              <w:left w:val="single" w:sz="4" w:space="0" w:color="auto"/>
            </w:tcBorders>
          </w:tcPr>
          <w:p w:rsidR="00C703FF" w:rsidRDefault="00C703FF" w:rsidP="006D66F7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="006D66F7">
              <w:rPr>
                <w:sz w:val="16"/>
              </w:rPr>
              <w:t>Name</w:t>
            </w:r>
            <w:r>
              <w:rPr>
                <w:sz w:val="16"/>
              </w:rPr>
              <w:t xml:space="preserve"> und Anschrift des Unternehmens</w:t>
            </w:r>
          </w:p>
        </w:tc>
        <w:tc>
          <w:tcPr>
            <w:tcW w:w="4373" w:type="dxa"/>
            <w:gridSpan w:val="32"/>
            <w:tcBorders>
              <w:right w:val="single" w:sz="4" w:space="0" w:color="auto"/>
            </w:tcBorders>
          </w:tcPr>
          <w:p w:rsidR="00C703FF" w:rsidRDefault="00C703FF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C703FF" w:rsidTr="00D30338">
        <w:trPr>
          <w:cantSplit/>
          <w:trHeight w:hRule="exact" w:val="360"/>
        </w:trPr>
        <w:tc>
          <w:tcPr>
            <w:tcW w:w="5613" w:type="dxa"/>
            <w:gridSpan w:val="20"/>
            <w:vMerge w:val="restart"/>
            <w:tcBorders>
              <w:lef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  <w:trHeight w:hRule="exact" w:val="666"/>
        </w:trPr>
        <w:tc>
          <w:tcPr>
            <w:tcW w:w="5613" w:type="dxa"/>
            <w:gridSpan w:val="20"/>
            <w:vMerge/>
            <w:tcBorders>
              <w:left w:val="single" w:sz="4" w:space="0" w:color="auto"/>
            </w:tcBorders>
          </w:tcPr>
          <w:p w:rsidR="00C703FF" w:rsidRDefault="00C703FF">
            <w:pPr>
              <w:rPr>
                <w:sz w:val="16"/>
              </w:rPr>
            </w:pPr>
          </w:p>
        </w:tc>
        <w:tc>
          <w:tcPr>
            <w:tcW w:w="4373" w:type="dxa"/>
            <w:gridSpan w:val="32"/>
            <w:tcBorders>
              <w:left w:val="nil"/>
              <w:right w:val="single" w:sz="4" w:space="0" w:color="auto"/>
            </w:tcBorders>
          </w:tcPr>
          <w:p w:rsidR="00C703FF" w:rsidRDefault="00C703FF">
            <w:pPr>
              <w:rPr>
                <w:sz w:val="16"/>
              </w:rPr>
            </w:pPr>
          </w:p>
        </w:tc>
      </w:tr>
      <w:tr w:rsidR="00C703FF" w:rsidTr="00D30338"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 w:rsidR="00C703FF" w:rsidRDefault="00C703FF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</w:t>
            </w:r>
            <w:r w:rsidR="004E2A35">
              <w:rPr>
                <w:sz w:val="16"/>
              </w:rPr>
              <w:t>/in</w:t>
            </w:r>
          </w:p>
        </w:tc>
      </w:tr>
      <w:tr w:rsidR="00C703FF" w:rsidTr="00D30338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C703FF" w:rsidRDefault="00C703FF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:rsidR="00C703FF" w:rsidRDefault="00C703FF"/>
        </w:tc>
        <w:tc>
          <w:tcPr>
            <w:tcW w:w="4253" w:type="dxa"/>
            <w:gridSpan w:val="12"/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5223" w:type="dxa"/>
            <w:gridSpan w:val="37"/>
            <w:tcBorders>
              <w:left w:val="nil"/>
              <w:righ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</w:tr>
      <w:tr w:rsidR="00C703FF" w:rsidTr="00D30338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:rsidR="00C703FF" w:rsidRDefault="00C703FF"/>
        </w:tc>
        <w:tc>
          <w:tcPr>
            <w:tcW w:w="170" w:type="dxa"/>
          </w:tcPr>
          <w:p w:rsidR="00C703FF" w:rsidRDefault="00C703FF"/>
        </w:tc>
        <w:tc>
          <w:tcPr>
            <w:tcW w:w="4253" w:type="dxa"/>
            <w:gridSpan w:val="12"/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93" w:type="dxa"/>
            <w:gridSpan w:val="38"/>
            <w:tcBorders>
              <w:righ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</w:tr>
      <w:tr w:rsidR="00C703FF" w:rsidTr="00D30338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C703FF" w:rsidRDefault="00C703FF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:rsidR="00C703FF" w:rsidRDefault="00C703FF"/>
        </w:tc>
        <w:tc>
          <w:tcPr>
            <w:tcW w:w="4253" w:type="dxa"/>
            <w:gridSpan w:val="12"/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5223" w:type="dxa"/>
            <w:gridSpan w:val="37"/>
            <w:tcBorders>
              <w:left w:val="nil"/>
              <w:righ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</w:tr>
      <w:tr w:rsidR="00C703FF" w:rsidTr="00D30338">
        <w:trPr>
          <w:cantSplit/>
          <w:trHeight w:hRule="exact" w:val="95"/>
        </w:trPr>
        <w:tc>
          <w:tcPr>
            <w:tcW w:w="170" w:type="dxa"/>
            <w:tcBorders>
              <w:left w:val="single" w:sz="4" w:space="0" w:color="auto"/>
            </w:tcBorders>
          </w:tcPr>
          <w:p w:rsidR="00C703FF" w:rsidRDefault="00C703FF"/>
        </w:tc>
        <w:tc>
          <w:tcPr>
            <w:tcW w:w="170" w:type="dxa"/>
          </w:tcPr>
          <w:p w:rsidR="00C703FF" w:rsidRDefault="00C703FF"/>
        </w:tc>
        <w:tc>
          <w:tcPr>
            <w:tcW w:w="9646" w:type="dxa"/>
            <w:gridSpan w:val="50"/>
            <w:tcBorders>
              <w:righ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</w:tr>
      <w:tr w:rsidR="00C703FF" w:rsidTr="00D30338">
        <w:trPr>
          <w:cantSplit/>
        </w:trPr>
        <w:tc>
          <w:tcPr>
            <w:tcW w:w="584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C703FF" w:rsidRDefault="00C703FF" w:rsidP="0019700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 w:rsidR="00197004"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6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</w:tcBorders>
          </w:tcPr>
          <w:p w:rsidR="00C703FF" w:rsidRDefault="00C703F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11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C703FF" w:rsidRDefault="00C703F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231109" w:rsidTr="00D30338">
        <w:trPr>
          <w:cantSplit/>
        </w:trPr>
        <w:tc>
          <w:tcPr>
            <w:tcW w:w="584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231109" w:rsidRDefault="002311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left w:val="single" w:sz="6" w:space="0" w:color="auto"/>
              <w:bottom w:val="single" w:sz="4" w:space="0" w:color="auto"/>
            </w:tcBorders>
          </w:tcPr>
          <w:p w:rsidR="00231109" w:rsidRDefault="00231109">
            <w:pPr>
              <w:rPr>
                <w:sz w:val="18"/>
              </w:rPr>
            </w:pPr>
          </w:p>
        </w:tc>
        <w:tc>
          <w:tcPr>
            <w:tcW w:w="2728" w:type="dxa"/>
            <w:gridSpan w:val="20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231109" w:rsidRDefault="009C7B8A" w:rsidP="002311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C703FF" w:rsidTr="00D30338">
        <w:trPr>
          <w:cantSplit/>
        </w:trPr>
        <w:tc>
          <w:tcPr>
            <w:tcW w:w="4139" w:type="dxa"/>
            <w:gridSpan w:val="12"/>
            <w:tcBorders>
              <w:left w:val="single" w:sz="4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6" w:type="dxa"/>
            <w:gridSpan w:val="30"/>
            <w:tcBorders>
              <w:left w:val="nil"/>
              <w:right w:val="single" w:sz="4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231109" w:rsidTr="00D30338">
        <w:trPr>
          <w:cantSplit/>
        </w:trPr>
        <w:tc>
          <w:tcPr>
            <w:tcW w:w="4139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1109" w:rsidRDefault="002311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31109" w:rsidRDefault="009C7B8A" w:rsidP="002311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146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109" w:rsidRDefault="002311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</w:trPr>
        <w:tc>
          <w:tcPr>
            <w:tcW w:w="2325" w:type="dxa"/>
            <w:gridSpan w:val="7"/>
            <w:tcBorders>
              <w:left w:val="single" w:sz="4" w:space="0" w:color="auto"/>
            </w:tcBorders>
          </w:tcPr>
          <w:p w:rsidR="00C703FF" w:rsidRDefault="00C703FF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3515" w:type="dxa"/>
            <w:gridSpan w:val="15"/>
            <w:tcBorders>
              <w:left w:val="single" w:sz="6" w:space="0" w:color="auto"/>
            </w:tcBorders>
          </w:tcPr>
          <w:p w:rsidR="00C703FF" w:rsidRDefault="00C703FF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4146" w:type="dxa"/>
            <w:gridSpan w:val="30"/>
            <w:tcBorders>
              <w:left w:val="single" w:sz="6" w:space="0" w:color="auto"/>
              <w:right w:val="single" w:sz="4" w:space="0" w:color="auto"/>
            </w:tcBorders>
          </w:tcPr>
          <w:p w:rsidR="00C703FF" w:rsidRDefault="00C703FF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 w:rsidR="00E45A33">
              <w:rPr>
                <w:sz w:val="16"/>
              </w:rPr>
              <w:t xml:space="preserve"> Leiharbeitnehmer/in</w:t>
            </w:r>
          </w:p>
        </w:tc>
      </w:tr>
      <w:tr w:rsidR="00C703FF" w:rsidTr="00D30338">
        <w:trPr>
          <w:cantSplit/>
        </w:trPr>
        <w:tc>
          <w:tcPr>
            <w:tcW w:w="23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03FF" w:rsidRDefault="00C703FF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3515" w:type="dxa"/>
            <w:gridSpan w:val="15"/>
            <w:tcBorders>
              <w:left w:val="single" w:sz="6" w:space="0" w:color="auto"/>
              <w:bottom w:val="single" w:sz="4" w:space="0" w:color="auto"/>
            </w:tcBorders>
          </w:tcPr>
          <w:p w:rsidR="00C703FF" w:rsidRDefault="00C703FF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6" w:type="dxa"/>
            <w:gridSpan w:val="3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03FF" w:rsidRDefault="00C703FF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C703FF" w:rsidTr="00D30338">
        <w:trPr>
          <w:cantSplit/>
          <w:trHeight w:val="1044"/>
        </w:trPr>
        <w:tc>
          <w:tcPr>
            <w:tcW w:w="2325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3FF" w:rsidRDefault="00C703FF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 w:rsidR="00197004">
              <w:rPr>
                <w:sz w:val="16"/>
              </w:rPr>
              <w:t xml:space="preserve"> Auszubildende/r</w:t>
            </w:r>
          </w:p>
          <w:p w:rsidR="00C703FF" w:rsidRDefault="00C703FF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7661" w:type="dxa"/>
            <w:gridSpan w:val="4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97004" w:rsidRDefault="00C703FF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  <w:r w:rsidR="00197004">
              <w:rPr>
                <w:sz w:val="16"/>
              </w:rPr>
              <w:t>Die versicherte Person ist</w:t>
            </w:r>
          </w:p>
          <w:p w:rsidR="00197004" w:rsidRDefault="00C703FF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Unternehmer</w:t>
            </w:r>
            <w:r w:rsidR="00197004">
              <w:rPr>
                <w:sz w:val="16"/>
              </w:rPr>
              <w:t>/in</w:t>
            </w:r>
            <w:r>
              <w:rPr>
                <w:sz w:val="16"/>
              </w:rPr>
              <w:tab/>
            </w:r>
            <w:r w:rsidR="00197004">
              <w:rPr>
                <w:sz w:val="16"/>
              </w:rPr>
              <w:t xml:space="preserve">                                 </w:t>
            </w:r>
            <w:r w:rsidR="00197004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7004"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 w:rsidR="00197004">
              <w:rPr>
                <w:sz w:val="16"/>
              </w:rPr>
              <w:fldChar w:fldCharType="end"/>
            </w:r>
            <w:r w:rsidR="00197004">
              <w:rPr>
                <w:sz w:val="16"/>
              </w:rPr>
              <w:t xml:space="preserve"> mit der Unternehmerin / dem Unternehmer</w:t>
            </w:r>
            <w:r w:rsidR="00197004">
              <w:rPr>
                <w:sz w:val="16"/>
              </w:rPr>
              <w:tab/>
            </w:r>
          </w:p>
          <w:p w:rsidR="00197004" w:rsidRDefault="00197004" w:rsidP="00197004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Gesellschafter/Geschäftsführer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verheiratet</w:t>
            </w:r>
          </w:p>
          <w:p w:rsidR="00C703FF" w:rsidRDefault="00197004" w:rsidP="00197004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 eingetragener Lebenspartnerschaft lebend</w:t>
            </w:r>
          </w:p>
          <w:p w:rsidR="00197004" w:rsidRPr="00197004" w:rsidRDefault="00197004" w:rsidP="00197004"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verwandt</w:t>
            </w:r>
          </w:p>
        </w:tc>
      </w:tr>
      <w:tr w:rsidR="00C703FF" w:rsidTr="00D30338">
        <w:trPr>
          <w:cantSplit/>
        </w:trPr>
        <w:tc>
          <w:tcPr>
            <w:tcW w:w="3119" w:type="dxa"/>
            <w:gridSpan w:val="9"/>
            <w:tcBorders>
              <w:left w:val="single" w:sz="4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Anspruch auf Entgeltfortzahlung </w:t>
            </w:r>
          </w:p>
        </w:tc>
        <w:tc>
          <w:tcPr>
            <w:tcW w:w="6867" w:type="dxa"/>
            <w:gridSpan w:val="43"/>
            <w:tcBorders>
              <w:left w:val="single" w:sz="6" w:space="0" w:color="auto"/>
              <w:right w:val="single" w:sz="6" w:space="0" w:color="auto"/>
            </w:tcBorders>
          </w:tcPr>
          <w:p w:rsidR="00C703FF" w:rsidRDefault="00C703FF" w:rsidP="0019700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 w:rsidR="00197004">
              <w:rPr>
                <w:sz w:val="16"/>
              </w:rPr>
              <w:t xml:space="preserve"> Krankenkasse </w:t>
            </w:r>
            <w:r>
              <w:rPr>
                <w:sz w:val="16"/>
              </w:rPr>
              <w:t>(Name, PLZ, Ort)</w:t>
            </w:r>
          </w:p>
        </w:tc>
      </w:tr>
      <w:tr w:rsidR="00C41FE5" w:rsidTr="00D30338"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C41FE5" w:rsidRDefault="00C41FE5">
            <w:pPr>
              <w:rPr>
                <w:sz w:val="16"/>
              </w:rPr>
            </w:pPr>
            <w:r>
              <w:rPr>
                <w:sz w:val="16"/>
              </w:rPr>
              <w:t>besteht für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FE5" w:rsidRDefault="00C41FE5" w:rsidP="00C41FE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475" w:type="dxa"/>
            <w:gridSpan w:val="4"/>
            <w:tcBorders>
              <w:left w:val="single" w:sz="4" w:space="0" w:color="auto"/>
            </w:tcBorders>
          </w:tcPr>
          <w:p w:rsidR="00C41FE5" w:rsidRDefault="00C41FE5">
            <w:pPr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6867" w:type="dxa"/>
            <w:gridSpan w:val="43"/>
            <w:tcBorders>
              <w:left w:val="single" w:sz="6" w:space="0" w:color="auto"/>
              <w:right w:val="single" w:sz="6" w:space="0" w:color="auto"/>
            </w:tcBorders>
          </w:tcPr>
          <w:p w:rsidR="00C41FE5" w:rsidRDefault="00C41FE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  <w:trHeight w:hRule="exact" w:val="60"/>
        </w:trPr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703FF" w:rsidRDefault="00C703FF"/>
        </w:tc>
        <w:tc>
          <w:tcPr>
            <w:tcW w:w="6867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</w:tr>
      <w:tr w:rsidR="00C703FF" w:rsidTr="00D30338"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C703FF" w:rsidRDefault="00C703FF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4083" w:type="dxa"/>
            <w:gridSpan w:val="17"/>
            <w:tcBorders>
              <w:left w:val="nil"/>
              <w:right w:val="single" w:sz="6" w:space="0" w:color="auto"/>
            </w:tcBorders>
          </w:tcPr>
          <w:p w:rsidR="00C703FF" w:rsidRDefault="00C703FF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4032" w:type="dxa"/>
            <w:gridSpan w:val="29"/>
            <w:tcBorders>
              <w:left w:val="nil"/>
              <w:right w:val="single" w:sz="6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tr w:rsidR="00C703FF" w:rsidTr="00D30338"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C703FF" w:rsidRDefault="00C703FF">
            <w:pPr>
              <w:tabs>
                <w:tab w:val="left" w:pos="1134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4"/>
            <w:tcBorders>
              <w:left w:val="nil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5"/>
            <w:tcBorders>
              <w:left w:val="nil"/>
              <w:right w:val="single" w:sz="6" w:space="0" w:color="auto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4032" w:type="dxa"/>
            <w:gridSpan w:val="29"/>
            <w:vMerge w:val="restart"/>
            <w:tcBorders>
              <w:left w:val="nil"/>
              <w:right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31109" w:rsidTr="00D30338"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1109" w:rsidRDefault="00231109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722" w:type="dxa"/>
            <w:gridSpan w:val="8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31109" w:rsidRDefault="009C7B8A" w:rsidP="002311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109" w:rsidRDefault="00231109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680E27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109" w:rsidRDefault="00231109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680E27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109" w:rsidRDefault="0023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231109" w:rsidRDefault="002311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32" w:type="dxa"/>
            <w:gridSpan w:val="29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31109" w:rsidRDefault="00231109">
            <w:pPr>
              <w:rPr>
                <w:sz w:val="18"/>
              </w:rPr>
            </w:pPr>
          </w:p>
        </w:tc>
      </w:tr>
      <w:tr w:rsidR="00C703FF" w:rsidTr="00D30338"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right w:val="single" w:sz="6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C703FF" w:rsidTr="00D30338">
        <w:trPr>
          <w:cantSplit/>
          <w:trHeight w:hRule="exact" w:val="2208"/>
        </w:trPr>
        <w:tc>
          <w:tcPr>
            <w:tcW w:w="9986" w:type="dxa"/>
            <w:gridSpan w:val="5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</w:trPr>
        <w:tc>
          <w:tcPr>
            <w:tcW w:w="998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FF" w:rsidRDefault="00C703FF" w:rsidP="00197004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197004">
              <w:rPr>
                <w:sz w:val="16"/>
              </w:rPr>
              <w:t xml:space="preserve"> der versicherten Person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</w:tc>
      </w:tr>
      <w:tr w:rsidR="00C703FF" w:rsidTr="00D30338">
        <w:trPr>
          <w:cantSplit/>
        </w:trPr>
        <w:tc>
          <w:tcPr>
            <w:tcW w:w="499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4996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Art der Verletzung</w:t>
            </w:r>
          </w:p>
        </w:tc>
      </w:tr>
      <w:tr w:rsidR="00C703FF" w:rsidTr="00D30338">
        <w:trPr>
          <w:cantSplit/>
        </w:trPr>
        <w:tc>
          <w:tcPr>
            <w:tcW w:w="49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96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</w:trPr>
        <w:tc>
          <w:tcPr>
            <w:tcW w:w="6592" w:type="dxa"/>
            <w:gridSpan w:val="27"/>
            <w:tcBorders>
              <w:left w:val="single" w:sz="4" w:space="0" w:color="auto"/>
            </w:tcBorders>
          </w:tcPr>
          <w:p w:rsidR="00C703FF" w:rsidRDefault="00C703FF" w:rsidP="0019700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 w:rsidR="00197004">
              <w:rPr>
                <w:spacing w:val="-6"/>
                <w:sz w:val="14"/>
              </w:rPr>
              <w:t>(Name, Anschrift</w:t>
            </w:r>
            <w:r>
              <w:rPr>
                <w:spacing w:val="-6"/>
                <w:sz w:val="14"/>
              </w:rPr>
              <w:t>)</w:t>
            </w:r>
          </w:p>
        </w:tc>
        <w:tc>
          <w:tcPr>
            <w:tcW w:w="3394" w:type="dxa"/>
            <w:gridSpan w:val="25"/>
            <w:tcBorders>
              <w:right w:val="single" w:sz="4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War diese Person Augenzeuge</w:t>
            </w:r>
            <w:r w:rsidR="00197004">
              <w:rPr>
                <w:sz w:val="16"/>
              </w:rPr>
              <w:t xml:space="preserve"> des Unfalls</w:t>
            </w:r>
            <w:r>
              <w:rPr>
                <w:sz w:val="16"/>
              </w:rPr>
              <w:t>?</w:t>
            </w:r>
          </w:p>
        </w:tc>
      </w:tr>
      <w:tr w:rsidR="00C703FF" w:rsidTr="00D30338">
        <w:trPr>
          <w:cantSplit/>
        </w:trPr>
        <w:tc>
          <w:tcPr>
            <w:tcW w:w="6592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94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C703FF" w:rsidRDefault="00C703FF">
            <w:pPr>
              <w:tabs>
                <w:tab w:val="left" w:pos="1134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C703FF" w:rsidTr="00D30338">
        <w:trPr>
          <w:cantSplit/>
        </w:trPr>
        <w:tc>
          <w:tcPr>
            <w:tcW w:w="5741" w:type="dxa"/>
            <w:gridSpan w:val="21"/>
            <w:tcBorders>
              <w:left w:val="single" w:sz="4" w:space="0" w:color="auto"/>
              <w:right w:val="single" w:sz="6" w:space="0" w:color="auto"/>
            </w:tcBorders>
          </w:tcPr>
          <w:p w:rsidR="00C703FF" w:rsidRDefault="00C703FF" w:rsidP="0019700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 w:rsidR="00197004">
              <w:rPr>
                <w:b/>
                <w:sz w:val="16"/>
              </w:rPr>
              <w:t xml:space="preserve"> </w:t>
            </w:r>
            <w:r w:rsidR="00197004" w:rsidRPr="00197004">
              <w:rPr>
                <w:sz w:val="14"/>
                <w:szCs w:val="14"/>
              </w:rPr>
              <w:t>Erstbehandlung:</w:t>
            </w:r>
            <w:r w:rsidR="00197004">
              <w:rPr>
                <w:sz w:val="14"/>
                <w:szCs w:val="14"/>
              </w:rPr>
              <w:t xml:space="preserve"> </w:t>
            </w:r>
            <w:r w:rsidRPr="00197004">
              <w:rPr>
                <w:sz w:val="14"/>
                <w:szCs w:val="14"/>
              </w:rPr>
              <w:t xml:space="preserve">Name und Anschrift </w:t>
            </w:r>
            <w:r w:rsidR="00197004" w:rsidRPr="00197004">
              <w:rPr>
                <w:sz w:val="14"/>
                <w:szCs w:val="14"/>
              </w:rPr>
              <w:t>der Ärztin/des Arztes oder des Krankenhauses</w:t>
            </w:r>
          </w:p>
        </w:tc>
        <w:tc>
          <w:tcPr>
            <w:tcW w:w="4245" w:type="dxa"/>
            <w:gridSpan w:val="31"/>
            <w:tcBorders>
              <w:left w:val="nil"/>
              <w:right w:val="single" w:sz="4" w:space="0" w:color="auto"/>
            </w:tcBorders>
          </w:tcPr>
          <w:p w:rsidR="00C703FF" w:rsidRDefault="00C703FF" w:rsidP="0019700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</w:t>
            </w:r>
            <w:r w:rsidRPr="00197004">
              <w:rPr>
                <w:sz w:val="15"/>
                <w:szCs w:val="15"/>
              </w:rPr>
              <w:t xml:space="preserve">Beginn und Ende der Arbeitszeit </w:t>
            </w:r>
            <w:r w:rsidR="00197004" w:rsidRPr="00197004">
              <w:rPr>
                <w:sz w:val="15"/>
                <w:szCs w:val="15"/>
              </w:rPr>
              <w:t>der v</w:t>
            </w:r>
            <w:r w:rsidRPr="00197004">
              <w:rPr>
                <w:sz w:val="15"/>
                <w:szCs w:val="15"/>
              </w:rPr>
              <w:t>ersicherten</w:t>
            </w:r>
            <w:r w:rsidR="00197004" w:rsidRPr="00197004">
              <w:rPr>
                <w:sz w:val="15"/>
                <w:szCs w:val="15"/>
              </w:rPr>
              <w:t xml:space="preserve"> Person</w:t>
            </w:r>
          </w:p>
        </w:tc>
      </w:tr>
      <w:tr w:rsidR="00C703FF" w:rsidTr="00D30338">
        <w:trPr>
          <w:cantSplit/>
        </w:trPr>
        <w:tc>
          <w:tcPr>
            <w:tcW w:w="5741" w:type="dxa"/>
            <w:gridSpan w:val="21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93" w:type="dxa"/>
            <w:gridSpan w:val="7"/>
            <w:tcBorders>
              <w:left w:val="nil"/>
            </w:tcBorders>
          </w:tcPr>
          <w:p w:rsidR="00C703FF" w:rsidRDefault="00C703FF">
            <w:pPr>
              <w:rPr>
                <w:sz w:val="16"/>
              </w:rPr>
            </w:pPr>
          </w:p>
        </w:tc>
        <w:tc>
          <w:tcPr>
            <w:tcW w:w="68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1" w:type="dxa"/>
            <w:gridSpan w:val="4"/>
            <w:tcBorders>
              <w:left w:val="nil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4"/>
            <w:tcBorders>
              <w:left w:val="nil"/>
            </w:tcBorders>
          </w:tcPr>
          <w:p w:rsidR="00C703FF" w:rsidRDefault="00C703FF">
            <w:pPr>
              <w:rPr>
                <w:sz w:val="16"/>
              </w:rPr>
            </w:pP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7" w:type="dxa"/>
            <w:gridSpan w:val="5"/>
            <w:tcBorders>
              <w:left w:val="nil"/>
              <w:right w:val="single" w:sz="4" w:space="0" w:color="auto"/>
            </w:tcBorders>
          </w:tcPr>
          <w:p w:rsidR="00C703FF" w:rsidRDefault="00C703FF"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 w:rsidR="00C703FF" w:rsidTr="00D30338">
        <w:trPr>
          <w:cantSplit/>
        </w:trPr>
        <w:tc>
          <w:tcPr>
            <w:tcW w:w="574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893" w:type="dxa"/>
            <w:gridSpan w:val="7"/>
            <w:tcBorders>
              <w:left w:val="nil"/>
              <w:bottom w:val="single" w:sz="4" w:space="0" w:color="auto"/>
            </w:tcBorders>
          </w:tcPr>
          <w:p w:rsidR="00C703FF" w:rsidRDefault="00C703FF"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nil"/>
              <w:bottom w:val="single" w:sz="4" w:space="0" w:color="auto"/>
            </w:tcBorders>
          </w:tcPr>
          <w:p w:rsidR="00C703FF" w:rsidRDefault="00C703FF"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03FF" w:rsidRDefault="00C703FF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</w:trPr>
        <w:tc>
          <w:tcPr>
            <w:tcW w:w="5330" w:type="dxa"/>
            <w:gridSpan w:val="19"/>
            <w:tcBorders>
              <w:left w:val="single" w:sz="4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2722" w:type="dxa"/>
            <w:gridSpan w:val="19"/>
            <w:tcBorders>
              <w:left w:val="single" w:sz="6" w:space="0" w:color="auto"/>
            </w:tcBorders>
          </w:tcPr>
          <w:p w:rsidR="00C703FF" w:rsidRDefault="00C703FF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sz w:val="16"/>
              </w:rPr>
              <w:t xml:space="preserve"> Seit wann bei dieser Tätigkeit?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254" w:type="dxa"/>
            <w:gridSpan w:val="10"/>
            <w:tcBorders>
              <w:left w:val="nil"/>
              <w:right w:val="single" w:sz="4" w:space="0" w:color="auto"/>
            </w:tcBorders>
          </w:tcPr>
          <w:p w:rsidR="00C703FF" w:rsidRDefault="00C703FF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C703FF" w:rsidTr="00D30338">
        <w:trPr>
          <w:cantSplit/>
        </w:trPr>
        <w:tc>
          <w:tcPr>
            <w:tcW w:w="5330" w:type="dxa"/>
            <w:gridSpan w:val="19"/>
            <w:tcBorders>
              <w:left w:val="single" w:sz="4" w:space="0" w:color="auto"/>
              <w:bottom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22" w:type="dxa"/>
            <w:gridSpan w:val="19"/>
            <w:tcBorders>
              <w:left w:val="single" w:sz="6" w:space="0" w:color="auto"/>
              <w:bottom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91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right w:val="single" w:sz="6" w:space="0" w:color="auto"/>
            </w:tcBorders>
          </w:tcPr>
          <w:p w:rsidR="00C703FF" w:rsidRDefault="00C703FF" w:rsidP="00197004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sz w:val="16"/>
              </w:rPr>
              <w:t xml:space="preserve"> In welchem Teil des Unternehmens ist </w:t>
            </w:r>
            <w:r w:rsidR="00197004">
              <w:rPr>
                <w:sz w:val="16"/>
              </w:rPr>
              <w:t>die v</w:t>
            </w:r>
            <w:r>
              <w:rPr>
                <w:sz w:val="16"/>
              </w:rPr>
              <w:t xml:space="preserve">ersicherte </w:t>
            </w:r>
            <w:r w:rsidR="00197004">
              <w:rPr>
                <w:sz w:val="16"/>
              </w:rPr>
              <w:t xml:space="preserve">Person </w:t>
            </w:r>
            <w:r>
              <w:rPr>
                <w:sz w:val="16"/>
              </w:rPr>
              <w:t>ständig tätig?</w:t>
            </w:r>
          </w:p>
        </w:tc>
      </w:tr>
      <w:tr w:rsidR="00C703FF" w:rsidTr="00D30338"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>
                    <w:maxLength w:val="9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</w:trPr>
        <w:tc>
          <w:tcPr>
            <w:tcW w:w="7938" w:type="dxa"/>
            <w:gridSpan w:val="36"/>
            <w:tcBorders>
              <w:left w:val="single" w:sz="4" w:space="0" w:color="auto"/>
            </w:tcBorders>
          </w:tcPr>
          <w:p w:rsidR="00C703FF" w:rsidRDefault="00C703FF" w:rsidP="00197004">
            <w:pPr>
              <w:tabs>
                <w:tab w:val="left" w:pos="3686"/>
                <w:tab w:val="left" w:pos="4820"/>
                <w:tab w:val="left" w:pos="6946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 w:rsidR="00197004">
              <w:rPr>
                <w:sz w:val="16"/>
              </w:rPr>
              <w:t xml:space="preserve"> Hat die versicherte Person </w:t>
            </w:r>
            <w:r>
              <w:rPr>
                <w:sz w:val="16"/>
              </w:rPr>
              <w:t>die Arbeit eingestellt?</w:t>
            </w:r>
            <w:r>
              <w:rPr>
                <w:sz w:val="16"/>
              </w:rPr>
              <w:tab/>
            </w:r>
            <w:r w:rsidR="00197004"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197004">
              <w:rPr>
                <w:sz w:val="16"/>
              </w:rPr>
              <w:t xml:space="preserve"> sofort                            </w:t>
            </w:r>
            <w:r>
              <w:rPr>
                <w:sz w:val="16"/>
              </w:rPr>
              <w:t>später, am</w:t>
            </w:r>
          </w:p>
        </w:tc>
        <w:tc>
          <w:tcPr>
            <w:tcW w:w="68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6"/>
            <w:tcBorders>
              <w:left w:val="nil"/>
            </w:tcBorders>
          </w:tcPr>
          <w:p w:rsidR="00C703FF" w:rsidRDefault="00C703FF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7" w:type="dxa"/>
            <w:gridSpan w:val="5"/>
            <w:tcBorders>
              <w:left w:val="dotted" w:sz="4" w:space="0" w:color="auto"/>
              <w:right w:val="single" w:sz="6" w:space="0" w:color="auto"/>
            </w:tcBorders>
          </w:tcPr>
          <w:p w:rsidR="00C703FF" w:rsidRDefault="00C703FF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 w:rsidR="00C703FF" w:rsidTr="00D30338">
        <w:trPr>
          <w:cantSplit/>
        </w:trPr>
        <w:tc>
          <w:tcPr>
            <w:tcW w:w="7938" w:type="dxa"/>
            <w:gridSpan w:val="36"/>
            <w:tcBorders>
              <w:left w:val="single" w:sz="4" w:space="0" w:color="auto"/>
              <w:bottom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703FF" w:rsidTr="00D30338">
        <w:trPr>
          <w:cantSplit/>
        </w:trPr>
        <w:tc>
          <w:tcPr>
            <w:tcW w:w="7258" w:type="dxa"/>
            <w:gridSpan w:val="32"/>
            <w:tcBorders>
              <w:left w:val="single" w:sz="4" w:space="0" w:color="auto"/>
            </w:tcBorders>
          </w:tcPr>
          <w:p w:rsidR="00C703FF" w:rsidRDefault="00C703FF" w:rsidP="00E45A33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 w:rsidR="00E45A33">
              <w:rPr>
                <w:sz w:val="16"/>
              </w:rPr>
              <w:t xml:space="preserve"> Hat die versicherte Person </w:t>
            </w:r>
            <w:r>
              <w:rPr>
                <w:sz w:val="16"/>
              </w:rPr>
              <w:t>die Arbeit wieder aufgenommen?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91D">
              <w:rPr>
                <w:sz w:val="16"/>
              </w:rPr>
            </w:r>
            <w:r w:rsidR="00B5791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am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703FF" w:rsidRDefault="00C703FF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1" w:type="dxa"/>
            <w:gridSpan w:val="5"/>
            <w:tcBorders>
              <w:left w:val="nil"/>
            </w:tcBorders>
          </w:tcPr>
          <w:p w:rsidR="00C703FF" w:rsidRDefault="00C703FF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11"/>
            <w:tcBorders>
              <w:left w:val="dotted" w:sz="4" w:space="0" w:color="auto"/>
              <w:right w:val="single" w:sz="6" w:space="0" w:color="auto"/>
            </w:tcBorders>
          </w:tcPr>
          <w:p w:rsidR="00C703FF" w:rsidRDefault="00C703FF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C703FF" w:rsidTr="00D30338">
        <w:trPr>
          <w:cantSplit/>
        </w:trPr>
        <w:tc>
          <w:tcPr>
            <w:tcW w:w="7258" w:type="dxa"/>
            <w:gridSpan w:val="32"/>
            <w:tcBorders>
              <w:left w:val="single" w:sz="4" w:space="0" w:color="auto"/>
              <w:bottom w:val="single" w:sz="6" w:space="0" w:color="auto"/>
            </w:tcBorders>
          </w:tcPr>
          <w:p w:rsidR="00C703FF" w:rsidRDefault="00C703FF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C703FF" w:rsidRDefault="00C703F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30338" w:rsidTr="00D30338">
        <w:trPr>
          <w:cantSplit/>
          <w:trHeight w:hRule="exact" w:val="608"/>
        </w:trPr>
        <w:tc>
          <w:tcPr>
            <w:tcW w:w="1305" w:type="dxa"/>
            <w:gridSpan w:val="4"/>
            <w:tcBorders>
              <w:left w:val="single" w:sz="4" w:space="0" w:color="auto"/>
            </w:tcBorders>
            <w:vAlign w:val="bottom"/>
          </w:tcPr>
          <w:p w:rsidR="00D30338" w:rsidRDefault="009C7B8A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940" w:type="dxa"/>
            <w:gridSpan w:val="9"/>
            <w:tcBorders>
              <w:left w:val="nil"/>
            </w:tcBorders>
            <w:vAlign w:val="bottom"/>
          </w:tcPr>
          <w:p w:rsidR="00D30338" w:rsidRDefault="00D30338" w:rsidP="00D3033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280" w:type="dxa"/>
            <w:gridSpan w:val="13"/>
            <w:tcBorders>
              <w:left w:val="nil"/>
            </w:tcBorders>
            <w:vAlign w:val="bottom"/>
          </w:tcPr>
          <w:p w:rsidR="00D30338" w:rsidRDefault="00D30338" w:rsidP="00D3033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461" w:type="dxa"/>
            <w:gridSpan w:val="26"/>
            <w:tcBorders>
              <w:left w:val="nil"/>
              <w:right w:val="single" w:sz="4" w:space="0" w:color="auto"/>
            </w:tcBorders>
            <w:vAlign w:val="bottom"/>
          </w:tcPr>
          <w:p w:rsidR="00D30338" w:rsidRDefault="009C7B8A" w:rsidP="00D30338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 w:rsidR="00680E2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D30338" w:rsidTr="00D30338">
        <w:trPr>
          <w:cantSplit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338" w:rsidRDefault="00D30338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338" w:rsidRDefault="00D30338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Unternehmer/in/Bevollmächtigte/r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338" w:rsidRDefault="00D30338" w:rsidP="00D30338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338" w:rsidRDefault="00D30338" w:rsidP="00D30338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Betriebsrat (Personalrat)</w:t>
            </w:r>
          </w:p>
        </w:tc>
        <w:tc>
          <w:tcPr>
            <w:tcW w:w="34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338" w:rsidRDefault="00D30338" w:rsidP="00E45A3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Telefon-Nr. für Rückfragen </w:t>
            </w:r>
          </w:p>
        </w:tc>
      </w:tr>
    </w:tbl>
    <w:p w:rsidR="00C703FF" w:rsidRDefault="00C703FF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C703FF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1D" w:rsidRDefault="00B5791D">
      <w:r>
        <w:separator/>
      </w:r>
    </w:p>
  </w:endnote>
  <w:endnote w:type="continuationSeparator" w:id="0">
    <w:p w:rsidR="00B5791D" w:rsidRDefault="00B5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703FF">
      <w:tc>
        <w:tcPr>
          <w:tcW w:w="9412" w:type="dxa"/>
        </w:tcPr>
        <w:p w:rsidR="00C703FF" w:rsidRDefault="00B5791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C703FF">
            <w:t>U 1000</w:t>
          </w:r>
          <w:r>
            <w:fldChar w:fldCharType="end"/>
          </w:r>
          <w:r w:rsidR="00C703FF">
            <w:t xml:space="preserve"> </w:t>
          </w:r>
          <w:r w:rsidR="00C703FF">
            <w:rPr>
              <w:sz w:val="14"/>
            </w:rPr>
            <w:fldChar w:fldCharType="begin"/>
          </w:r>
          <w:r w:rsidR="00C703FF">
            <w:rPr>
              <w:sz w:val="14"/>
            </w:rPr>
            <w:instrText xml:space="preserve"> DOCPROPERTY "Stand"  \* MERGEFORMAT </w:instrText>
          </w:r>
          <w:r w:rsidR="00C703FF">
            <w:rPr>
              <w:sz w:val="14"/>
            </w:rPr>
            <w:fldChar w:fldCharType="separate"/>
          </w:r>
          <w:r w:rsidR="00C703FF">
            <w:rPr>
              <w:sz w:val="14"/>
            </w:rPr>
            <w:t>0802</w:t>
          </w:r>
          <w:r w:rsidR="00C703FF">
            <w:rPr>
              <w:sz w:val="14"/>
            </w:rPr>
            <w:fldChar w:fldCharType="end"/>
          </w:r>
          <w:r w:rsidR="00C703FF">
            <w:rPr>
              <w:sz w:val="14"/>
            </w:rPr>
            <w:t xml:space="preserve"> </w:t>
          </w:r>
          <w:r w:rsidR="00C703FF">
            <w:rPr>
              <w:sz w:val="14"/>
            </w:rPr>
            <w:fldChar w:fldCharType="begin"/>
          </w:r>
          <w:r w:rsidR="00C703FF">
            <w:rPr>
              <w:sz w:val="14"/>
            </w:rPr>
            <w:instrText xml:space="preserve"> DOCPROPERTY "Bezeichnung"  \* MERGEFORMAT </w:instrText>
          </w:r>
          <w:r w:rsidR="00C703FF">
            <w:rPr>
              <w:sz w:val="14"/>
            </w:rPr>
            <w:fldChar w:fldCharType="separate"/>
          </w:r>
          <w:r w:rsidR="00C703FF">
            <w:rPr>
              <w:sz w:val="14"/>
            </w:rPr>
            <w:t>Unfallanzeige</w:t>
          </w:r>
          <w:r w:rsidR="00C703FF">
            <w:rPr>
              <w:sz w:val="14"/>
            </w:rPr>
            <w:fldChar w:fldCharType="end"/>
          </w:r>
          <w:r w:rsidR="00C703FF">
            <w:rPr>
              <w:sz w:val="14"/>
            </w:rPr>
            <w:fldChar w:fldCharType="begin"/>
          </w:r>
          <w:r w:rsidR="00C703FF">
            <w:rPr>
              <w:sz w:val="14"/>
            </w:rPr>
            <w:instrText xml:space="preserve"> DOCPROPERTY "Comments"  \* MERGEFORMAT </w:instrText>
          </w:r>
          <w:r w:rsidR="00C703FF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C703FF" w:rsidRDefault="00C703F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30338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30338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30338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C703FF" w:rsidRDefault="00C703FF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703FF">
      <w:tc>
        <w:tcPr>
          <w:tcW w:w="9412" w:type="dxa"/>
        </w:tcPr>
        <w:p w:rsidR="00C703FF" w:rsidRDefault="00B5791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C703FF">
            <w:t>U 1000</w:t>
          </w:r>
          <w:r>
            <w:fldChar w:fldCharType="end"/>
          </w:r>
          <w:r w:rsidR="00C703FF">
            <w:t xml:space="preserve"> </w:t>
          </w:r>
          <w:r w:rsidR="00C703FF">
            <w:rPr>
              <w:sz w:val="14"/>
            </w:rPr>
            <w:fldChar w:fldCharType="begin"/>
          </w:r>
          <w:r w:rsidR="00C703FF">
            <w:rPr>
              <w:sz w:val="14"/>
            </w:rPr>
            <w:instrText xml:space="preserve"> DOCPROPERTY "Stand"  \* MERGEFORMAT </w:instrText>
          </w:r>
          <w:r w:rsidR="00C703FF">
            <w:rPr>
              <w:sz w:val="14"/>
            </w:rPr>
            <w:fldChar w:fldCharType="separate"/>
          </w:r>
          <w:r w:rsidR="00C703FF">
            <w:rPr>
              <w:sz w:val="14"/>
            </w:rPr>
            <w:t>0802</w:t>
          </w:r>
          <w:r w:rsidR="00C703FF">
            <w:rPr>
              <w:sz w:val="14"/>
            </w:rPr>
            <w:fldChar w:fldCharType="end"/>
          </w:r>
          <w:r w:rsidR="00C703FF">
            <w:rPr>
              <w:sz w:val="14"/>
            </w:rPr>
            <w:t xml:space="preserve"> </w:t>
          </w:r>
          <w:r w:rsidR="00C703FF">
            <w:rPr>
              <w:sz w:val="14"/>
            </w:rPr>
            <w:fldChar w:fldCharType="begin"/>
          </w:r>
          <w:r w:rsidR="00C703FF">
            <w:rPr>
              <w:sz w:val="14"/>
            </w:rPr>
            <w:instrText xml:space="preserve"> DOCPROPERTY "Bezeichnung"  \* MERGEFORMAT </w:instrText>
          </w:r>
          <w:r w:rsidR="00C703FF">
            <w:rPr>
              <w:sz w:val="14"/>
            </w:rPr>
            <w:fldChar w:fldCharType="separate"/>
          </w:r>
          <w:r w:rsidR="00C703FF">
            <w:rPr>
              <w:sz w:val="14"/>
            </w:rPr>
            <w:t>Unfallanzeige</w:t>
          </w:r>
          <w:r w:rsidR="00C703FF">
            <w:rPr>
              <w:sz w:val="14"/>
            </w:rPr>
            <w:fldChar w:fldCharType="end"/>
          </w:r>
          <w:r w:rsidR="00C703FF">
            <w:rPr>
              <w:sz w:val="14"/>
            </w:rPr>
            <w:fldChar w:fldCharType="begin"/>
          </w:r>
          <w:r w:rsidR="00C703FF">
            <w:rPr>
              <w:sz w:val="14"/>
            </w:rPr>
            <w:instrText xml:space="preserve"> DOCPROPERTY "Comments"  \* MERGEFORMAT </w:instrText>
          </w:r>
          <w:r w:rsidR="00C703FF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C703FF" w:rsidRDefault="00C703F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94828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94828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94828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C703FF" w:rsidRDefault="00C703F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1D" w:rsidRDefault="00B5791D">
      <w:r>
        <w:separator/>
      </w:r>
    </w:p>
  </w:footnote>
  <w:footnote w:type="continuationSeparator" w:id="0">
    <w:p w:rsidR="00B5791D" w:rsidRDefault="00B5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FF" w:rsidRDefault="00C703FF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3033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cumentProtection w:edit="trackedChange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E7"/>
    <w:rsid w:val="00095B3D"/>
    <w:rsid w:val="00197004"/>
    <w:rsid w:val="001D3E25"/>
    <w:rsid w:val="00231109"/>
    <w:rsid w:val="002344AB"/>
    <w:rsid w:val="00253A50"/>
    <w:rsid w:val="003F1295"/>
    <w:rsid w:val="004E2A35"/>
    <w:rsid w:val="00544878"/>
    <w:rsid w:val="00680E27"/>
    <w:rsid w:val="006D66F7"/>
    <w:rsid w:val="00981F1C"/>
    <w:rsid w:val="009C7B8A"/>
    <w:rsid w:val="00AA5005"/>
    <w:rsid w:val="00B5791D"/>
    <w:rsid w:val="00B95869"/>
    <w:rsid w:val="00C41FE5"/>
    <w:rsid w:val="00C703FF"/>
    <w:rsid w:val="00C94828"/>
    <w:rsid w:val="00D30338"/>
    <w:rsid w:val="00E45A33"/>
    <w:rsid w:val="00F7288A"/>
    <w:rsid w:val="00F84D3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64F1-D1FB-4334-AA89-A2642C8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9A8A-51C1-4EB3-B514-9D010C54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499</Words>
  <Characters>3149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0802</dc:subject>
  <cp:keywords/>
  <cp:lastPrinted>2002-03-04T10:58:00Z</cp:lastPrinted>
  <dcterms:created xsi:type="dcterms:W3CDTF">2020-07-07T10:55:00Z</dcterms:created>
  <dcterms:modified xsi:type="dcterms:W3CDTF">2020-07-07T10:55:00Z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0802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