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2088873870"/>
        <w:lock w:val="sdtContentLocked"/>
        <w:placeholder>
          <w:docPart w:val="DefaultPlaceholder_-1854013440"/>
        </w:placeholder>
        <w:group/>
      </w:sdtPr>
      <w:sdtEndPr/>
      <w:sdtContent>
        <w:p w14:paraId="448680DD" w14:textId="4C9D011F" w:rsidR="00910EED" w:rsidRDefault="00910EED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170"/>
            <w:gridCol w:w="624"/>
            <w:gridCol w:w="340"/>
            <w:gridCol w:w="340"/>
            <w:gridCol w:w="270"/>
            <w:gridCol w:w="284"/>
            <w:gridCol w:w="13"/>
            <w:gridCol w:w="340"/>
            <w:gridCol w:w="340"/>
            <w:gridCol w:w="228"/>
            <w:gridCol w:w="112"/>
            <w:gridCol w:w="340"/>
            <w:gridCol w:w="340"/>
            <w:gridCol w:w="228"/>
            <w:gridCol w:w="112"/>
            <w:gridCol w:w="73"/>
            <w:gridCol w:w="155"/>
            <w:gridCol w:w="72"/>
            <w:gridCol w:w="42"/>
            <w:gridCol w:w="170"/>
            <w:gridCol w:w="56"/>
            <w:gridCol w:w="114"/>
            <w:gridCol w:w="57"/>
            <w:gridCol w:w="169"/>
            <w:gridCol w:w="114"/>
            <w:gridCol w:w="57"/>
            <w:gridCol w:w="169"/>
            <w:gridCol w:w="114"/>
            <w:gridCol w:w="227"/>
            <w:gridCol w:w="114"/>
            <w:gridCol w:w="71"/>
            <w:gridCol w:w="567"/>
            <w:gridCol w:w="42"/>
            <w:gridCol w:w="340"/>
            <w:gridCol w:w="284"/>
            <w:gridCol w:w="18"/>
            <w:gridCol w:w="43"/>
            <w:gridCol w:w="31"/>
            <w:gridCol w:w="248"/>
            <w:gridCol w:w="61"/>
            <w:gridCol w:w="279"/>
            <w:gridCol w:w="62"/>
            <w:gridCol w:w="52"/>
            <w:gridCol w:w="226"/>
            <w:gridCol w:w="119"/>
            <w:gridCol w:w="227"/>
            <w:gridCol w:w="113"/>
            <w:gridCol w:w="227"/>
            <w:gridCol w:w="113"/>
            <w:gridCol w:w="227"/>
            <w:gridCol w:w="113"/>
            <w:gridCol w:w="227"/>
            <w:gridCol w:w="56"/>
            <w:gridCol w:w="299"/>
          </w:tblGrid>
          <w:tr w:rsidR="00910EED" w14:paraId="7121ADCD" w14:textId="77777777" w:rsidTr="004B4E7C">
            <w:trPr>
              <w:cantSplit/>
            </w:trPr>
            <w:tc>
              <w:tcPr>
                <w:tcW w:w="5613" w:type="dxa"/>
                <w:gridSpan w:val="29"/>
                <w:tcBorders>
                  <w:top w:val="single" w:sz="4" w:space="0" w:color="auto"/>
                  <w:left w:val="single" w:sz="4" w:space="0" w:color="auto"/>
                </w:tcBorders>
              </w:tcPr>
              <w:p w14:paraId="770A7174" w14:textId="77777777" w:rsidR="00910EED" w:rsidRDefault="00910EED">
                <w:pPr>
                  <w:spacing w:before="60"/>
                </w:pPr>
              </w:p>
            </w:tc>
            <w:tc>
              <w:tcPr>
                <w:tcW w:w="4386" w:type="dxa"/>
                <w:gridSpan w:val="26"/>
                <w:tcBorders>
                  <w:top w:val="single" w:sz="4" w:space="0" w:color="auto"/>
                  <w:right w:val="single" w:sz="4" w:space="0" w:color="auto"/>
                </w:tcBorders>
              </w:tcPr>
              <w:p w14:paraId="66AF60CE" w14:textId="77777777" w:rsidR="00910EED" w:rsidRDefault="00910EED">
                <w:pPr>
                  <w:spacing w:before="60"/>
                  <w:rPr>
                    <w:spacing w:val="40"/>
                    <w:sz w:val="36"/>
                  </w:rPr>
                </w:pPr>
                <w:r>
                  <w:rPr>
                    <w:b/>
                    <w:spacing w:val="40"/>
                    <w:sz w:val="36"/>
                  </w:rPr>
                  <w:t>UNFALLANZEIGE</w:t>
                </w:r>
              </w:p>
            </w:tc>
          </w:tr>
          <w:tr w:rsidR="00910EED" w:rsidRPr="00943219" w14:paraId="5FC3B828" w14:textId="77777777" w:rsidTr="00A67FBF">
            <w:trPr>
              <w:cantSplit/>
            </w:trPr>
            <w:tc>
              <w:tcPr>
                <w:tcW w:w="5613" w:type="dxa"/>
                <w:gridSpan w:val="29"/>
                <w:tcBorders>
                  <w:left w:val="single" w:sz="4" w:space="0" w:color="auto"/>
                </w:tcBorders>
              </w:tcPr>
              <w:p w14:paraId="3415920D" w14:textId="77777777" w:rsidR="00910EED" w:rsidRPr="00943219" w:rsidRDefault="00910EED">
                <w:pPr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</w:t>
                </w:r>
                <w:r w:rsidRPr="00943219">
                  <w:rPr>
                    <w:sz w:val="16"/>
                  </w:rPr>
                  <w:t xml:space="preserve"> Name und Anschrift des Unternehmens</w:t>
                </w:r>
              </w:p>
            </w:tc>
            <w:tc>
              <w:tcPr>
                <w:tcW w:w="4386" w:type="dxa"/>
                <w:gridSpan w:val="26"/>
                <w:tcBorders>
                  <w:right w:val="single" w:sz="4" w:space="0" w:color="auto"/>
                </w:tcBorders>
              </w:tcPr>
              <w:p w14:paraId="3A90CAE0" w14:textId="77777777" w:rsidR="00910EED" w:rsidRPr="00943219" w:rsidRDefault="00910EED">
                <w:pPr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</w:t>
                </w:r>
                <w:r w:rsidRPr="00943219">
                  <w:rPr>
                    <w:sz w:val="16"/>
                  </w:rPr>
                  <w:t xml:space="preserve"> Unternehmensnummer des Unfallversicherungsträgers</w:t>
                </w:r>
              </w:p>
            </w:tc>
          </w:tr>
          <w:tr w:rsidR="00DB60F2" w:rsidRPr="00943219" w14:paraId="46E42CB2" w14:textId="77777777" w:rsidTr="00A67FBF">
            <w:trPr>
              <w:cantSplit/>
              <w:trHeight w:hRule="exact" w:val="360"/>
            </w:trPr>
            <w:tc>
              <w:tcPr>
                <w:tcW w:w="5613" w:type="dxa"/>
                <w:gridSpan w:val="29"/>
                <w:vMerge w:val="restart"/>
                <w:tcBorders>
                  <w:left w:val="single" w:sz="4" w:space="0" w:color="auto"/>
                </w:tcBorders>
              </w:tcPr>
              <w:p w14:paraId="727CCCFD" w14:textId="77777777" w:rsidR="00DB60F2" w:rsidRPr="00943219" w:rsidRDefault="00B54160" w:rsidP="00CC7A38">
                <w:pPr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-2021612196"/>
                    <w:placeholder>
                      <w:docPart w:val="EC51FE6C4A144F1E917A2F2FD5FAFD3E"/>
                    </w:placeholder>
                    <w:showingPlcHdr/>
                    <w:text w:multiLine="1"/>
                  </w:sdtPr>
                  <w:sdtEndPr/>
                  <w:sdtContent>
                    <w:r w:rsidR="00CC7A3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CC7A38">
                      <w:rPr>
                        <w:rStyle w:val="Platzhaltertext"/>
                        <w:color w:val="FF0000"/>
                      </w:rPr>
                      <w:t>…</w:t>
                    </w:r>
                    <w:r w:rsidR="00CC7A3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B60F2" w:rsidRPr="00943219">
                  <w:rPr>
                    <w:sz w:val="18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 w:rsidR="00DB60F2" w:rsidRPr="00943219">
                  <w:rPr>
                    <w:sz w:val="18"/>
                  </w:rPr>
                  <w:instrText xml:space="preserve"> FORMTEXT </w:instrText>
                </w:r>
                <w:r>
                  <w:rPr>
                    <w:sz w:val="18"/>
                  </w:rPr>
                </w:r>
                <w:r>
                  <w:rPr>
                    <w:sz w:val="18"/>
                  </w:rPr>
                  <w:fldChar w:fldCharType="separate"/>
                </w:r>
                <w:r w:rsidR="00DB60F2" w:rsidRPr="00943219">
                  <w:rPr>
                    <w:sz w:val="18"/>
                  </w:rPr>
                  <w:fldChar w:fldCharType="end"/>
                </w:r>
              </w:p>
            </w:tc>
            <w:sdt>
              <w:sdtPr>
                <w:rPr>
                  <w:sz w:val="18"/>
                </w:rPr>
                <w:id w:val="-1195845697"/>
                <w:placeholder>
                  <w:docPart w:val="3817B93E2E1343C7AAEE66FF236FC814"/>
                </w:placeholder>
                <w:showingPlcHdr/>
              </w:sdtPr>
              <w:sdtEndPr/>
              <w:sdtContent>
                <w:tc>
                  <w:tcPr>
                    <w:tcW w:w="4386" w:type="dxa"/>
                    <w:gridSpan w:val="26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8D10CC8" w14:textId="77777777" w:rsidR="00DB60F2" w:rsidRPr="00943219" w:rsidRDefault="00CD1AE1" w:rsidP="00DB60F2">
                    <w:pPr>
                      <w:jc w:val="center"/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10EED" w:rsidRPr="00943219" w14:paraId="747AD736" w14:textId="77777777" w:rsidTr="00A67FBF">
            <w:trPr>
              <w:cantSplit/>
              <w:trHeight w:hRule="exact" w:val="720"/>
            </w:trPr>
            <w:tc>
              <w:tcPr>
                <w:tcW w:w="5613" w:type="dxa"/>
                <w:gridSpan w:val="29"/>
                <w:vMerge/>
                <w:tcBorders>
                  <w:left w:val="single" w:sz="4" w:space="0" w:color="auto"/>
                </w:tcBorders>
              </w:tcPr>
              <w:p w14:paraId="3A9392EA" w14:textId="77777777" w:rsidR="00910EED" w:rsidRPr="00943219" w:rsidRDefault="00910EED">
                <w:pPr>
                  <w:rPr>
                    <w:sz w:val="16"/>
                  </w:rPr>
                </w:pPr>
              </w:p>
            </w:tc>
            <w:tc>
              <w:tcPr>
                <w:tcW w:w="4386" w:type="dxa"/>
                <w:gridSpan w:val="26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14:paraId="4A77E436" w14:textId="77777777" w:rsidR="00910EED" w:rsidRPr="00943219" w:rsidRDefault="00910EED">
                <w:pPr>
                  <w:rPr>
                    <w:sz w:val="16"/>
                  </w:rPr>
                </w:pPr>
              </w:p>
            </w:tc>
          </w:tr>
          <w:tr w:rsidR="00910EED" w:rsidRPr="00943219" w14:paraId="207BFEE7" w14:textId="77777777" w:rsidTr="004B4E7C">
            <w:trPr>
              <w:cantSplit/>
            </w:trPr>
            <w:tc>
              <w:tcPr>
                <w:tcW w:w="9999" w:type="dxa"/>
                <w:gridSpan w:val="55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79F2C87" w14:textId="77777777" w:rsidR="00910EED" w:rsidRPr="00943219" w:rsidRDefault="00910EED">
                <w:pPr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3</w:t>
                </w:r>
                <w:r w:rsidRPr="00943219">
                  <w:rPr>
                    <w:sz w:val="16"/>
                  </w:rPr>
                  <w:t xml:space="preserve"> Empfänger</w:t>
                </w:r>
                <w:r w:rsidR="00A96A9E" w:rsidRPr="00943219">
                  <w:rPr>
                    <w:sz w:val="16"/>
                  </w:rPr>
                  <w:t>/</w:t>
                </w:r>
                <w:r w:rsidR="00943219">
                  <w:rPr>
                    <w:sz w:val="16"/>
                  </w:rPr>
                  <w:t>-</w:t>
                </w:r>
                <w:r w:rsidR="00A96A9E" w:rsidRPr="00943219">
                  <w:rPr>
                    <w:sz w:val="16"/>
                  </w:rPr>
                  <w:t>in</w:t>
                </w:r>
              </w:p>
            </w:tc>
          </w:tr>
          <w:tr w:rsidR="00910EED" w:rsidRPr="00943219" w14:paraId="1F9E2940" w14:textId="77777777" w:rsidTr="004B4E7C">
            <w:trPr>
              <w:cantSplit/>
              <w:trHeight w:hRule="exact" w:val="170"/>
            </w:trPr>
            <w:tc>
              <w:tcPr>
                <w:tcW w:w="170" w:type="dxa"/>
                <w:tcBorders>
                  <w:left w:val="single" w:sz="4" w:space="0" w:color="auto"/>
                </w:tcBorders>
              </w:tcPr>
              <w:p w14:paraId="4FEE9ED0" w14:textId="77777777" w:rsidR="00910EED" w:rsidRPr="00943219" w:rsidRDefault="00910EED"/>
            </w:tc>
            <w:tc>
              <w:tcPr>
                <w:tcW w:w="170" w:type="dxa"/>
                <w:tcBorders>
                  <w:top w:val="single" w:sz="6" w:space="0" w:color="auto"/>
                  <w:left w:val="single" w:sz="4" w:space="0" w:color="auto"/>
                </w:tcBorders>
              </w:tcPr>
              <w:p w14:paraId="104F6290" w14:textId="77777777" w:rsidR="00910EED" w:rsidRPr="00943219" w:rsidRDefault="00910EED"/>
            </w:tc>
            <w:tc>
              <w:tcPr>
                <w:tcW w:w="4253" w:type="dxa"/>
                <w:gridSpan w:val="18"/>
              </w:tcPr>
              <w:p w14:paraId="5084EF59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16DF1CA6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  <w:tc>
              <w:tcPr>
                <w:tcW w:w="5236" w:type="dxa"/>
                <w:gridSpan w:val="34"/>
                <w:tcBorders>
                  <w:left w:val="nil"/>
                  <w:right w:val="single" w:sz="4" w:space="0" w:color="auto"/>
                </w:tcBorders>
              </w:tcPr>
              <w:p w14:paraId="085AD4B0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</w:tr>
          <w:tr w:rsidR="00910EED" w:rsidRPr="00943219" w14:paraId="5F0D6D9C" w14:textId="77777777" w:rsidTr="004B4E7C">
            <w:trPr>
              <w:cantSplit/>
              <w:trHeight w:hRule="exact" w:val="1700"/>
            </w:trPr>
            <w:tc>
              <w:tcPr>
                <w:tcW w:w="170" w:type="dxa"/>
                <w:tcBorders>
                  <w:left w:val="single" w:sz="4" w:space="0" w:color="auto"/>
                </w:tcBorders>
              </w:tcPr>
              <w:p w14:paraId="11A13067" w14:textId="77777777" w:rsidR="00910EED" w:rsidRPr="00943219" w:rsidRDefault="00910EED"/>
            </w:tc>
            <w:tc>
              <w:tcPr>
                <w:tcW w:w="170" w:type="dxa"/>
              </w:tcPr>
              <w:p w14:paraId="6FCAA313" w14:textId="77777777" w:rsidR="00910EED" w:rsidRPr="00943219" w:rsidRDefault="00910EED"/>
            </w:tc>
            <w:sdt>
              <w:sdtPr>
                <w:rPr>
                  <w:sz w:val="18"/>
                </w:rPr>
                <w:id w:val="312612931"/>
                <w:placeholder>
                  <w:docPart w:val="17A4DA90134341FE8584EB436A991B3D"/>
                </w:placeholder>
                <w:showingPlcHdr/>
              </w:sdtPr>
              <w:sdtEndPr/>
              <w:sdtContent>
                <w:tc>
                  <w:tcPr>
                    <w:tcW w:w="4253" w:type="dxa"/>
                    <w:gridSpan w:val="18"/>
                  </w:tcPr>
                  <w:p w14:paraId="4BDF10EE" w14:textId="77777777" w:rsidR="00910EED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406" w:type="dxa"/>
                <w:gridSpan w:val="35"/>
                <w:tcBorders>
                  <w:right w:val="single" w:sz="4" w:space="0" w:color="auto"/>
                </w:tcBorders>
              </w:tcPr>
              <w:p w14:paraId="47994C35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</w:tr>
          <w:tr w:rsidR="00910EED" w:rsidRPr="00943219" w14:paraId="5B6AE707" w14:textId="77777777" w:rsidTr="004B4E7C">
            <w:trPr>
              <w:cantSplit/>
              <w:trHeight w:hRule="exact" w:val="170"/>
            </w:trPr>
            <w:tc>
              <w:tcPr>
                <w:tcW w:w="170" w:type="dxa"/>
                <w:tcBorders>
                  <w:left w:val="single" w:sz="4" w:space="0" w:color="auto"/>
                </w:tcBorders>
              </w:tcPr>
              <w:p w14:paraId="2132EA24" w14:textId="77777777" w:rsidR="00910EED" w:rsidRPr="00943219" w:rsidRDefault="00910EED"/>
            </w:tc>
            <w:tc>
              <w:tcPr>
                <w:tcW w:w="170" w:type="dxa"/>
                <w:tcBorders>
                  <w:left w:val="single" w:sz="4" w:space="0" w:color="auto"/>
                  <w:bottom w:val="single" w:sz="6" w:space="0" w:color="auto"/>
                </w:tcBorders>
              </w:tcPr>
              <w:p w14:paraId="394D3335" w14:textId="77777777" w:rsidR="00910EED" w:rsidRPr="00943219" w:rsidRDefault="00910EED"/>
            </w:tc>
            <w:tc>
              <w:tcPr>
                <w:tcW w:w="4253" w:type="dxa"/>
                <w:gridSpan w:val="18"/>
              </w:tcPr>
              <w:p w14:paraId="61B240B5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0E695266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  <w:tc>
              <w:tcPr>
                <w:tcW w:w="5236" w:type="dxa"/>
                <w:gridSpan w:val="34"/>
                <w:tcBorders>
                  <w:left w:val="nil"/>
                  <w:right w:val="single" w:sz="4" w:space="0" w:color="auto"/>
                </w:tcBorders>
              </w:tcPr>
              <w:p w14:paraId="798AC315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</w:tr>
          <w:tr w:rsidR="00910EED" w:rsidRPr="00943219" w14:paraId="42B19B37" w14:textId="77777777" w:rsidTr="004B4E7C">
            <w:trPr>
              <w:cantSplit/>
              <w:trHeight w:hRule="exact" w:val="120"/>
            </w:trPr>
            <w:tc>
              <w:tcPr>
                <w:tcW w:w="170" w:type="dxa"/>
                <w:tcBorders>
                  <w:left w:val="single" w:sz="4" w:space="0" w:color="auto"/>
                </w:tcBorders>
              </w:tcPr>
              <w:p w14:paraId="2F2DCEB0" w14:textId="77777777" w:rsidR="00910EED" w:rsidRPr="00943219" w:rsidRDefault="00910EED"/>
            </w:tc>
            <w:tc>
              <w:tcPr>
                <w:tcW w:w="170" w:type="dxa"/>
              </w:tcPr>
              <w:p w14:paraId="0B5EF2EF" w14:textId="77777777" w:rsidR="00910EED" w:rsidRPr="00943219" w:rsidRDefault="00910EED"/>
            </w:tc>
            <w:tc>
              <w:tcPr>
                <w:tcW w:w="9659" w:type="dxa"/>
                <w:gridSpan w:val="53"/>
                <w:tcBorders>
                  <w:right w:val="single" w:sz="4" w:space="0" w:color="auto"/>
                </w:tcBorders>
              </w:tcPr>
              <w:p w14:paraId="549A68C1" w14:textId="77777777" w:rsidR="00910EED" w:rsidRPr="00943219" w:rsidRDefault="00910EED">
                <w:pPr>
                  <w:rPr>
                    <w:sz w:val="18"/>
                  </w:rPr>
                </w:pPr>
              </w:p>
            </w:tc>
          </w:tr>
          <w:tr w:rsidR="00910EED" w:rsidRPr="00943219" w14:paraId="3B9D006A" w14:textId="77777777" w:rsidTr="004B4E7C">
            <w:trPr>
              <w:cantSplit/>
            </w:trPr>
            <w:tc>
              <w:tcPr>
                <w:tcW w:w="5840" w:type="dxa"/>
                <w:gridSpan w:val="30"/>
                <w:tcBorders>
                  <w:top w:val="single" w:sz="4" w:space="0" w:color="auto"/>
                  <w:left w:val="single" w:sz="4" w:space="0" w:color="auto"/>
                </w:tcBorders>
              </w:tcPr>
              <w:p w14:paraId="329C646C" w14:textId="77777777" w:rsidR="00910EED" w:rsidRPr="00943219" w:rsidRDefault="00910EED" w:rsidP="00C4255E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4</w:t>
                </w:r>
                <w:r w:rsidR="00C4255E" w:rsidRPr="00943219">
                  <w:rPr>
                    <w:sz w:val="16"/>
                  </w:rPr>
                  <w:t xml:space="preserve"> Name, Vorname der versicherten Person</w:t>
                </w:r>
              </w:p>
            </w:tc>
            <w:tc>
              <w:tcPr>
                <w:tcW w:w="1418" w:type="dxa"/>
                <w:gridSpan w:val="6"/>
                <w:tcBorders>
                  <w:top w:val="single" w:sz="4" w:space="0" w:color="auto"/>
                  <w:left w:val="single" w:sz="6" w:space="0" w:color="auto"/>
                </w:tcBorders>
              </w:tcPr>
              <w:p w14:paraId="34C55C1A" w14:textId="77777777" w:rsidR="00910EED" w:rsidRPr="00943219" w:rsidRDefault="00910EED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5</w:t>
                </w:r>
                <w:r w:rsidRPr="00943219">
                  <w:rPr>
                    <w:sz w:val="16"/>
                  </w:rPr>
                  <w:t xml:space="preserve"> Geburtsdatum</w:t>
                </w:r>
              </w:p>
            </w:tc>
            <w:tc>
              <w:tcPr>
                <w:tcW w:w="680" w:type="dxa"/>
                <w:gridSpan w:val="6"/>
                <w:tcBorders>
                  <w:top w:val="single" w:sz="4" w:space="0" w:color="auto"/>
                  <w:left w:val="dotted" w:sz="4" w:space="0" w:color="auto"/>
                  <w:right w:val="dotted" w:sz="4" w:space="0" w:color="auto"/>
                </w:tcBorders>
              </w:tcPr>
              <w:p w14:paraId="126B1542" w14:textId="77777777" w:rsidR="00910EED" w:rsidRPr="00943219" w:rsidRDefault="00910EED">
                <w:pPr>
                  <w:spacing w:before="20" w:after="20"/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Tag</w:t>
                </w:r>
              </w:p>
            </w:tc>
            <w:tc>
              <w:tcPr>
                <w:tcW w:w="686" w:type="dxa"/>
                <w:gridSpan w:val="5"/>
                <w:tcBorders>
                  <w:top w:val="single" w:sz="4" w:space="0" w:color="auto"/>
                  <w:left w:val="nil"/>
                </w:tcBorders>
              </w:tcPr>
              <w:p w14:paraId="311B4737" w14:textId="77777777" w:rsidR="00910EED" w:rsidRPr="00943219" w:rsidRDefault="00910EED">
                <w:pPr>
                  <w:spacing w:before="20" w:after="20"/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Monat</w:t>
                </w:r>
              </w:p>
            </w:tc>
            <w:tc>
              <w:tcPr>
                <w:tcW w:w="1375" w:type="dxa"/>
                <w:gridSpan w:val="8"/>
                <w:tcBorders>
                  <w:top w:val="single" w:sz="4" w:space="0" w:color="auto"/>
                  <w:left w:val="dotted" w:sz="4" w:space="0" w:color="auto"/>
                  <w:right w:val="single" w:sz="6" w:space="0" w:color="auto"/>
                </w:tcBorders>
              </w:tcPr>
              <w:p w14:paraId="7E87D255" w14:textId="77777777" w:rsidR="00910EED" w:rsidRPr="00943219" w:rsidRDefault="00910EED">
                <w:pPr>
                  <w:spacing w:before="20" w:after="20"/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Jahr</w:t>
                </w:r>
              </w:p>
            </w:tc>
          </w:tr>
          <w:tr w:rsidR="00910EED" w:rsidRPr="00943219" w14:paraId="7D915BF9" w14:textId="77777777" w:rsidTr="004B4E7C">
            <w:trPr>
              <w:cantSplit/>
            </w:trPr>
            <w:sdt>
              <w:sdtPr>
                <w:rPr>
                  <w:sz w:val="18"/>
                </w:rPr>
                <w:id w:val="209467386"/>
                <w:placeholder>
                  <w:docPart w:val="E0EC6BB8F969458395421E0BB01294C6"/>
                </w:placeholder>
                <w:showingPlcHdr/>
              </w:sdtPr>
              <w:sdtEndPr/>
              <w:sdtContent>
                <w:tc>
                  <w:tcPr>
                    <w:tcW w:w="5840" w:type="dxa"/>
                    <w:gridSpan w:val="30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1125ADF7" w14:textId="2A3692E3" w:rsidR="00910EED" w:rsidRPr="00943219" w:rsidRDefault="00B54160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418" w:type="dxa"/>
                <w:gridSpan w:val="6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6D8F8CD5" w14:textId="77777777" w:rsidR="00910EED" w:rsidRPr="00943219" w:rsidRDefault="00910EED" w:rsidP="00870553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2097049343"/>
                <w:placeholder>
                  <w:docPart w:val="B096795190E44B91902A96553B240849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4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371AB8BF" w14:textId="3EF2AC71" w:rsidR="00910EED" w:rsidRPr="00943219" w:rsidRDefault="00770994" w:rsidP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76869601"/>
                <w:placeholder>
                  <w:docPart w:val="CB5790C6A11A4F58A706446B66B79909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172E4A7C" w14:textId="5D337655" w:rsidR="00910EED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28479683"/>
                <w:placeholder>
                  <w:docPart w:val="772B6F0F472046B39965F6C621A60FD2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65EC3B61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597007923"/>
                <w:placeholder>
                  <w:docPart w:val="25AE7068486D46488617B35AB3268F4B"/>
                </w:placeholder>
                <w:showingPlcHdr/>
              </w:sdtPr>
              <w:sdtEndPr/>
              <w:sdtContent>
                <w:tc>
                  <w:tcPr>
                    <w:tcW w:w="346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32AEEB41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038226657"/>
                <w:placeholder>
                  <w:docPart w:val="E87280F313844FD8821650E90AE2C4BA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7B83EF7B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98413367"/>
                <w:placeholder>
                  <w:docPart w:val="38CDBC40CFC8485DB503DF0C754DAE33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0F873DD8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633706955"/>
                <w:placeholder>
                  <w:docPart w:val="4D6DF443A49344F98B3A5B6578648829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525C3A32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356348282"/>
                <w:placeholder>
                  <w:docPart w:val="CB29F2394C0A4D85B0E2B9097D7007CE"/>
                </w:placeholder>
                <w:showingPlcHdr/>
              </w:sdtPr>
              <w:sdtEndPr/>
              <w:sdtContent>
                <w:tc>
                  <w:tcPr>
                    <w:tcW w:w="355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single" w:sz="6" w:space="0" w:color="auto"/>
                    </w:tcBorders>
                  </w:tcPr>
                  <w:p w14:paraId="373168E1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</w:tr>
          <w:tr w:rsidR="00910EED" w:rsidRPr="00943219" w14:paraId="2C30BC1E" w14:textId="77777777" w:rsidTr="004B4E7C">
            <w:trPr>
              <w:cantSplit/>
            </w:trPr>
            <w:tc>
              <w:tcPr>
                <w:tcW w:w="4139" w:type="dxa"/>
                <w:gridSpan w:val="15"/>
                <w:tcBorders>
                  <w:left w:val="single" w:sz="4" w:space="0" w:color="auto"/>
                </w:tcBorders>
              </w:tcPr>
              <w:p w14:paraId="4C82504C" w14:textId="77777777" w:rsidR="00910EED" w:rsidRPr="00943219" w:rsidRDefault="00910EED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6</w:t>
                </w:r>
                <w:r w:rsidRPr="00943219">
                  <w:rPr>
                    <w:sz w:val="16"/>
                  </w:rPr>
                  <w:t xml:space="preserve"> Straße, Hausnummer</w:t>
                </w:r>
              </w:p>
            </w:tc>
            <w:tc>
              <w:tcPr>
                <w:tcW w:w="1701" w:type="dxa"/>
                <w:gridSpan w:val="15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E4F62BA" w14:textId="77777777" w:rsidR="00910EED" w:rsidRPr="00943219" w:rsidRDefault="00910EED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sz w:val="16"/>
                  </w:rPr>
                  <w:t>Postleitzahl</w:t>
                </w:r>
              </w:p>
            </w:tc>
            <w:tc>
              <w:tcPr>
                <w:tcW w:w="4159" w:type="dxa"/>
                <w:gridSpan w:val="25"/>
                <w:tcBorders>
                  <w:left w:val="nil"/>
                  <w:right w:val="single" w:sz="4" w:space="0" w:color="auto"/>
                </w:tcBorders>
              </w:tcPr>
              <w:p w14:paraId="068B61B9" w14:textId="77777777" w:rsidR="00910EED" w:rsidRPr="00943219" w:rsidRDefault="00910EED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sz w:val="16"/>
                  </w:rPr>
                  <w:t>Ort</w:t>
                </w:r>
              </w:p>
            </w:tc>
          </w:tr>
          <w:tr w:rsidR="00910EED" w:rsidRPr="00943219" w14:paraId="707AF4B0" w14:textId="77777777" w:rsidTr="004B4E7C">
            <w:trPr>
              <w:cantSplit/>
            </w:trPr>
            <w:sdt>
              <w:sdtPr>
                <w:rPr>
                  <w:sz w:val="18"/>
                </w:rPr>
                <w:id w:val="-1068030062"/>
                <w:placeholder>
                  <w:docPart w:val="63DBAAB52670402C94C3B874E2EBD1DF"/>
                </w:placeholder>
                <w:showingPlcHdr/>
              </w:sdtPr>
              <w:sdtEndPr/>
              <w:sdtContent>
                <w:tc>
                  <w:tcPr>
                    <w:tcW w:w="4139" w:type="dxa"/>
                    <w:gridSpan w:val="15"/>
                    <w:tcBorders>
                      <w:left w:val="single" w:sz="4" w:space="0" w:color="auto"/>
                      <w:bottom w:val="single" w:sz="4" w:space="0" w:color="auto"/>
                      <w:right w:val="single" w:sz="6" w:space="0" w:color="auto"/>
                    </w:tcBorders>
                  </w:tcPr>
                  <w:p w14:paraId="64AD906E" w14:textId="77777777" w:rsidR="00910EED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845242666"/>
                <w:placeholder>
                  <w:docPart w:val="9319047B763A4C488BBF7625E7350318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nil"/>
                      <w:bottom w:val="single" w:sz="4" w:space="0" w:color="auto"/>
                      <w:right w:val="dotted" w:sz="4" w:space="0" w:color="auto"/>
                    </w:tcBorders>
                  </w:tcPr>
                  <w:p w14:paraId="718ABB60" w14:textId="48BC6EA7" w:rsidR="00910EED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444224859"/>
                <w:placeholder>
                  <w:docPart w:val="84E70ACB15A141AE984934C8C72B241F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4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724355E5" w14:textId="5A005265" w:rsidR="00910EED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796216936"/>
                <w:placeholder>
                  <w:docPart w:val="A48AADD9A3BB44BE88A8DBDCB399491F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1C43347F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342547243"/>
                <w:placeholder>
                  <w:docPart w:val="C55A25147C5F481E9C0AD98A2BABE8C0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59419AD1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288468004"/>
                <w:placeholder>
                  <w:docPart w:val="CDB7EE2DC1DF4BD2B6CF88284B7909FA"/>
                </w:placeholder>
                <w:showingPlcHdr/>
              </w:sdtPr>
              <w:sdtEndPr/>
              <w:sdtContent>
                <w:tc>
                  <w:tcPr>
                    <w:tcW w:w="341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single" w:sz="6" w:space="0" w:color="auto"/>
                    </w:tcBorders>
                  </w:tcPr>
                  <w:p w14:paraId="44DD23FC" w14:textId="77777777" w:rsidR="00910EED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147113387"/>
                <w:placeholder>
                  <w:docPart w:val="34CC289FE2864DE9BEB1D784731D97DF"/>
                </w:placeholder>
                <w:showingPlcHdr/>
              </w:sdtPr>
              <w:sdtEndPr/>
              <w:sdtContent>
                <w:tc>
                  <w:tcPr>
                    <w:tcW w:w="4159" w:type="dxa"/>
                    <w:gridSpan w:val="25"/>
                    <w:tcBorders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72BA4F23" w14:textId="77777777" w:rsidR="00910EED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10EED" w:rsidRPr="00943219" w14:paraId="0A6EE740" w14:textId="77777777" w:rsidTr="004B4E7C">
            <w:trPr>
              <w:cantSplit/>
            </w:trPr>
            <w:tc>
              <w:tcPr>
                <w:tcW w:w="2198" w:type="dxa"/>
                <w:gridSpan w:val="7"/>
                <w:tcBorders>
                  <w:left w:val="single" w:sz="4" w:space="0" w:color="auto"/>
                </w:tcBorders>
              </w:tcPr>
              <w:p w14:paraId="3809F142" w14:textId="77777777" w:rsidR="00910EED" w:rsidRPr="00943219" w:rsidRDefault="00910EED">
                <w:pPr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7</w:t>
                </w:r>
                <w:r w:rsidRPr="00943219">
                  <w:rPr>
                    <w:sz w:val="16"/>
                  </w:rPr>
                  <w:t xml:space="preserve"> Geschlecht</w:t>
                </w:r>
              </w:p>
            </w:tc>
            <w:tc>
              <w:tcPr>
                <w:tcW w:w="3642" w:type="dxa"/>
                <w:gridSpan w:val="23"/>
                <w:tcBorders>
                  <w:left w:val="single" w:sz="6" w:space="0" w:color="auto"/>
                </w:tcBorders>
              </w:tcPr>
              <w:p w14:paraId="70794B6A" w14:textId="77777777" w:rsidR="00910EED" w:rsidRPr="00943219" w:rsidRDefault="00910EED">
                <w:pPr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8</w:t>
                </w:r>
                <w:r w:rsidRPr="00943219">
                  <w:rPr>
                    <w:sz w:val="16"/>
                  </w:rPr>
                  <w:t xml:space="preserve"> Staatsangehörigkeit</w:t>
                </w:r>
              </w:p>
            </w:tc>
            <w:tc>
              <w:tcPr>
                <w:tcW w:w="4159" w:type="dxa"/>
                <w:gridSpan w:val="25"/>
                <w:tcBorders>
                  <w:left w:val="single" w:sz="6" w:space="0" w:color="auto"/>
                  <w:right w:val="single" w:sz="4" w:space="0" w:color="auto"/>
                </w:tcBorders>
              </w:tcPr>
              <w:p w14:paraId="784F048F" w14:textId="77777777" w:rsidR="00910EED" w:rsidRPr="00943219" w:rsidRDefault="00910EED" w:rsidP="00C61BCC">
                <w:pPr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9</w:t>
                </w:r>
                <w:r w:rsidRPr="00943219">
                  <w:rPr>
                    <w:sz w:val="16"/>
                  </w:rPr>
                  <w:t xml:space="preserve"> Leiharbeitnehmer</w:t>
                </w:r>
                <w:r w:rsidR="00C4255E" w:rsidRPr="00943219">
                  <w:rPr>
                    <w:sz w:val="16"/>
                  </w:rPr>
                  <w:t>/</w:t>
                </w:r>
                <w:r w:rsidR="00A67FBF">
                  <w:rPr>
                    <w:sz w:val="16"/>
                  </w:rPr>
                  <w:t>-</w:t>
                </w:r>
                <w:r w:rsidR="00C4255E" w:rsidRPr="00943219">
                  <w:rPr>
                    <w:sz w:val="16"/>
                  </w:rPr>
                  <w:t>in</w:t>
                </w:r>
              </w:p>
            </w:tc>
          </w:tr>
          <w:tr w:rsidR="00910EED" w:rsidRPr="00943219" w14:paraId="083E26D6" w14:textId="77777777" w:rsidTr="004B4E7C">
            <w:trPr>
              <w:cantSplit/>
            </w:trPr>
            <w:tc>
              <w:tcPr>
                <w:tcW w:w="2198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BAA3B1F" w14:textId="77777777" w:rsidR="00910EED" w:rsidRPr="00943219" w:rsidRDefault="00B54160" w:rsidP="00CD1AE1">
                <w:pPr>
                  <w:tabs>
                    <w:tab w:val="left" w:pos="1134"/>
                  </w:tabs>
                  <w:spacing w:before="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784087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B91C18" w:rsidRPr="00943219">
                  <w:rPr>
                    <w:sz w:val="16"/>
                  </w:rPr>
                  <w:t>M</w:t>
                </w:r>
                <w:r w:rsidR="00910EED" w:rsidRPr="00943219">
                  <w:rPr>
                    <w:sz w:val="16"/>
                  </w:rPr>
                  <w:t>ännlich</w:t>
                </w:r>
                <w:r w:rsidR="00910EED"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2012982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B91C18" w:rsidRPr="00943219">
                  <w:rPr>
                    <w:sz w:val="16"/>
                  </w:rPr>
                  <w:t>W</w:t>
                </w:r>
                <w:r w:rsidR="00910EED" w:rsidRPr="00943219">
                  <w:rPr>
                    <w:sz w:val="16"/>
                  </w:rPr>
                  <w:t>eiblich</w:t>
                </w:r>
              </w:p>
            </w:tc>
            <w:sdt>
              <w:sdtPr>
                <w:rPr>
                  <w:sz w:val="18"/>
                </w:rPr>
                <w:id w:val="1566383979"/>
                <w:placeholder>
                  <w:docPart w:val="7ADC0B34AD1948C7A207535080DDAA43"/>
                </w:placeholder>
                <w:showingPlcHdr/>
              </w:sdtPr>
              <w:sdtEndPr/>
              <w:sdtContent>
                <w:tc>
                  <w:tcPr>
                    <w:tcW w:w="3642" w:type="dxa"/>
                    <w:gridSpan w:val="23"/>
                    <w:tcBorders>
                      <w:left w:val="single" w:sz="6" w:space="0" w:color="auto"/>
                      <w:bottom w:val="single" w:sz="4" w:space="0" w:color="auto"/>
                    </w:tcBorders>
                  </w:tcPr>
                  <w:p w14:paraId="2CAAE8EF" w14:textId="77777777" w:rsidR="00910EED" w:rsidRPr="00943219" w:rsidRDefault="00CD1AE1">
                    <w:pPr>
                      <w:spacing w:before="20"/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159" w:type="dxa"/>
                <w:gridSpan w:val="25"/>
                <w:tcBorders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6D60B" w14:textId="77777777" w:rsidR="00910EED" w:rsidRPr="00943219" w:rsidRDefault="00B54160" w:rsidP="00CD1AE1">
                <w:pPr>
                  <w:tabs>
                    <w:tab w:val="left" w:pos="1134"/>
                  </w:tabs>
                  <w:spacing w:before="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2055275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B91C18" w:rsidRPr="00943219">
                  <w:rPr>
                    <w:sz w:val="16"/>
                  </w:rPr>
                  <w:t>J</w:t>
                </w:r>
                <w:r w:rsidR="00910EED" w:rsidRPr="00943219">
                  <w:rPr>
                    <w:sz w:val="16"/>
                  </w:rPr>
                  <w:t>a</w:t>
                </w:r>
                <w:r w:rsidR="00910EED"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390116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B91C18" w:rsidRPr="00943219">
                  <w:rPr>
                    <w:sz w:val="16"/>
                  </w:rPr>
                  <w:t>N</w:t>
                </w:r>
                <w:r w:rsidR="00910EED" w:rsidRPr="00943219">
                  <w:rPr>
                    <w:sz w:val="16"/>
                  </w:rPr>
                  <w:t>ein</w:t>
                </w:r>
              </w:p>
            </w:tc>
          </w:tr>
          <w:tr w:rsidR="0029630A" w:rsidRPr="00943219" w14:paraId="535AA413" w14:textId="77777777" w:rsidTr="004B4E7C">
            <w:trPr>
              <w:cantSplit/>
              <w:trHeight w:val="349"/>
            </w:trPr>
            <w:tc>
              <w:tcPr>
                <w:tcW w:w="2198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364941E" w14:textId="77777777" w:rsidR="00C4255E" w:rsidRPr="00943219" w:rsidRDefault="00C4255E">
                <w:pPr>
                  <w:tabs>
                    <w:tab w:val="left" w:pos="1134"/>
                  </w:tabs>
                  <w:spacing w:before="20"/>
                  <w:rPr>
                    <w:sz w:val="16"/>
                  </w:rPr>
                </w:pPr>
                <w:bookmarkStart w:id="0" w:name="_Hlk434837713"/>
                <w:bookmarkStart w:id="1" w:name="OLE_LINK63"/>
                <w:bookmarkStart w:id="2" w:name="OLE_LINK64"/>
                <w:bookmarkStart w:id="3" w:name="OLE_LINK65"/>
                <w:r w:rsidRPr="00943219">
                  <w:rPr>
                    <w:b/>
                    <w:sz w:val="16"/>
                  </w:rPr>
                  <w:t>10</w:t>
                </w:r>
                <w:r w:rsidRPr="00943219">
                  <w:rPr>
                    <w:sz w:val="16"/>
                  </w:rPr>
                  <w:t xml:space="preserve"> Auszubildende/</w:t>
                </w:r>
                <w:r w:rsidR="00943219">
                  <w:rPr>
                    <w:sz w:val="16"/>
                  </w:rPr>
                  <w:t>-</w:t>
                </w:r>
                <w:r w:rsidRPr="00943219">
                  <w:rPr>
                    <w:sz w:val="16"/>
                  </w:rPr>
                  <w:t>r</w:t>
                </w:r>
              </w:p>
              <w:p w14:paraId="54931B76" w14:textId="77777777" w:rsidR="00C4255E" w:rsidRPr="00943219" w:rsidRDefault="00B54160" w:rsidP="00CD1AE1">
                <w:pPr>
                  <w:tabs>
                    <w:tab w:val="left" w:pos="1134"/>
                  </w:tabs>
                  <w:spacing w:before="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-1839533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B91C18" w:rsidRPr="00943219">
                  <w:rPr>
                    <w:sz w:val="16"/>
                  </w:rPr>
                  <w:t>J</w:t>
                </w:r>
                <w:r w:rsidR="00C4255E" w:rsidRPr="00943219">
                  <w:rPr>
                    <w:sz w:val="16"/>
                  </w:rPr>
                  <w:t>a</w:t>
                </w:r>
                <w:r w:rsidR="00C4255E"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1050604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B91C18" w:rsidRPr="00943219">
                  <w:rPr>
                    <w:sz w:val="16"/>
                  </w:rPr>
                  <w:t>N</w:t>
                </w:r>
                <w:r w:rsidR="00C4255E" w:rsidRPr="00943219">
                  <w:rPr>
                    <w:sz w:val="16"/>
                  </w:rPr>
                  <w:t>ein</w:t>
                </w:r>
              </w:p>
            </w:tc>
            <w:tc>
              <w:tcPr>
                <w:tcW w:w="2353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2A917288" w14:textId="77777777" w:rsidR="00C4255E" w:rsidRPr="00943219" w:rsidRDefault="00C4255E" w:rsidP="004D51C1">
                <w:pPr>
                  <w:tabs>
                    <w:tab w:val="left" w:pos="1786"/>
                    <w:tab w:val="left" w:pos="4763"/>
                  </w:tabs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11</w:t>
                </w:r>
                <w:r w:rsidR="004D51C1" w:rsidRPr="00943219">
                  <w:rPr>
                    <w:b/>
                    <w:sz w:val="16"/>
                  </w:rPr>
                  <w:t xml:space="preserve"> </w:t>
                </w:r>
                <w:r w:rsidR="00B91C18" w:rsidRPr="00943219">
                  <w:rPr>
                    <w:sz w:val="16"/>
                  </w:rPr>
                  <w:t>D</w:t>
                </w:r>
                <w:r w:rsidRPr="00943219">
                  <w:rPr>
                    <w:sz w:val="16"/>
                  </w:rPr>
                  <w:t>ie versicherte Person</w:t>
                </w:r>
                <w:r w:rsidR="0029630A" w:rsidRPr="00943219">
                  <w:rPr>
                    <w:sz w:val="16"/>
                  </w:rPr>
                  <w:t xml:space="preserve"> ist</w:t>
                </w:r>
              </w:p>
            </w:tc>
            <w:sdt>
              <w:sdtPr>
                <w:rPr>
                  <w:sz w:val="16"/>
                </w:rPr>
                <w:id w:val="18906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2" w:type="dxa"/>
                    <w:gridSpan w:val="4"/>
                    <w:tcBorders>
                      <w:top w:val="single" w:sz="4" w:space="0" w:color="auto"/>
                    </w:tcBorders>
                  </w:tcPr>
                  <w:p w14:paraId="28E39E21" w14:textId="77777777" w:rsidR="00C4255E" w:rsidRPr="00943219" w:rsidRDefault="00CD1AE1" w:rsidP="004D51C1">
                    <w:pPr>
                      <w:tabs>
                        <w:tab w:val="left" w:pos="1786"/>
                        <w:tab w:val="left" w:pos="4763"/>
                      </w:tabs>
                      <w:spacing w:before="20"/>
                      <w:rPr>
                        <w:sz w:val="16"/>
                      </w:rPr>
                    </w:pPr>
                    <w:r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041" w:type="dxa"/>
                <w:gridSpan w:val="12"/>
                <w:tcBorders>
                  <w:top w:val="single" w:sz="4" w:space="0" w:color="auto"/>
                </w:tcBorders>
              </w:tcPr>
              <w:p w14:paraId="3F361FD8" w14:textId="77777777" w:rsidR="00C4255E" w:rsidRPr="00943219" w:rsidRDefault="00C4255E" w:rsidP="004D51C1">
                <w:pPr>
                  <w:tabs>
                    <w:tab w:val="left" w:pos="1786"/>
                    <w:tab w:val="left" w:pos="4763"/>
                  </w:tabs>
                  <w:spacing w:before="20"/>
                  <w:rPr>
                    <w:sz w:val="16"/>
                  </w:rPr>
                </w:pPr>
                <w:r w:rsidRPr="00943219">
                  <w:rPr>
                    <w:sz w:val="16"/>
                  </w:rPr>
                  <w:t>Unternehmer/</w:t>
                </w:r>
                <w:r w:rsidR="00943219">
                  <w:rPr>
                    <w:sz w:val="16"/>
                  </w:rPr>
                  <w:t>-</w:t>
                </w:r>
                <w:r w:rsidRPr="00943219">
                  <w:rPr>
                    <w:sz w:val="16"/>
                  </w:rPr>
                  <w:t>in</w:t>
                </w:r>
              </w:p>
            </w:tc>
            <w:sdt>
              <w:sdtPr>
                <w:rPr>
                  <w:sz w:val="16"/>
                </w:rPr>
                <w:id w:val="29595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02" w:type="dxa"/>
                    <w:gridSpan w:val="2"/>
                    <w:tcBorders>
                      <w:top w:val="single" w:sz="4" w:space="0" w:color="auto"/>
                    </w:tcBorders>
                  </w:tcPr>
                  <w:p w14:paraId="1A7082BA" w14:textId="77777777" w:rsidR="00C4255E" w:rsidRPr="00943219" w:rsidRDefault="00CD1AE1" w:rsidP="004D51C1">
                    <w:pPr>
                      <w:tabs>
                        <w:tab w:val="left" w:pos="1786"/>
                        <w:tab w:val="left" w:pos="4763"/>
                      </w:tabs>
                      <w:spacing w:before="20"/>
                      <w:rPr>
                        <w:sz w:val="16"/>
                      </w:rPr>
                    </w:pPr>
                    <w:r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723" w:type="dxa"/>
                <w:gridSpan w:val="18"/>
                <w:tcBorders>
                  <w:top w:val="single" w:sz="4" w:space="0" w:color="auto"/>
                  <w:right w:val="single" w:sz="4" w:space="0" w:color="auto"/>
                </w:tcBorders>
              </w:tcPr>
              <w:p w14:paraId="6953EA91" w14:textId="77777777" w:rsidR="00C4255E" w:rsidRPr="00943219" w:rsidRDefault="00F57177" w:rsidP="004D51C1">
                <w:pPr>
                  <w:tabs>
                    <w:tab w:val="left" w:pos="1786"/>
                    <w:tab w:val="left" w:pos="4763"/>
                  </w:tabs>
                  <w:spacing w:before="20"/>
                  <w:rPr>
                    <w:sz w:val="6"/>
                  </w:rPr>
                </w:pPr>
                <w:r w:rsidRPr="00943219">
                  <w:rPr>
                    <w:sz w:val="16"/>
                  </w:rPr>
                  <w:t>mit der Unternehmerin/</w:t>
                </w:r>
                <w:r w:rsidRPr="00943219">
                  <w:rPr>
                    <w:sz w:val="16"/>
                  </w:rPr>
                  <w:br/>
                  <w:t>dem Unternehmer:</w:t>
                </w:r>
              </w:p>
            </w:tc>
          </w:tr>
          <w:tr w:rsidR="0029630A" w:rsidRPr="00943219" w14:paraId="39EC7CA3" w14:textId="77777777" w:rsidTr="004B4E7C">
            <w:trPr>
              <w:cantSplit/>
              <w:trHeight w:val="735"/>
            </w:trPr>
            <w:tc>
              <w:tcPr>
                <w:tcW w:w="2198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56037" w14:textId="77777777" w:rsidR="00B91C18" w:rsidRPr="00943219" w:rsidRDefault="00B91C18" w:rsidP="00B91C18">
                <w:pPr>
                  <w:tabs>
                    <w:tab w:val="left" w:pos="1134"/>
                  </w:tabs>
                  <w:spacing w:before="20"/>
                  <w:rPr>
                    <w:b/>
                    <w:sz w:val="16"/>
                  </w:rPr>
                </w:pPr>
                <w:bookmarkStart w:id="4" w:name="_Hlk434837778"/>
                <w:bookmarkEnd w:id="0"/>
              </w:p>
            </w:tc>
            <w:tc>
              <w:tcPr>
                <w:tcW w:w="2353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590CBB" w14:textId="77777777" w:rsidR="00B91C18" w:rsidRPr="00943219" w:rsidRDefault="00B91C18" w:rsidP="005D0A70">
                <w:pPr>
                  <w:tabs>
                    <w:tab w:val="left" w:pos="1786"/>
                    <w:tab w:val="left" w:pos="4763"/>
                  </w:tabs>
                  <w:rPr>
                    <w:b/>
                    <w:sz w:val="16"/>
                  </w:rPr>
                </w:pPr>
              </w:p>
            </w:tc>
            <w:sdt>
              <w:sdtPr>
                <w:rPr>
                  <w:sz w:val="16"/>
                </w:rPr>
                <w:id w:val="-1323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82" w:type="dxa"/>
                    <w:gridSpan w:val="4"/>
                    <w:tcBorders>
                      <w:bottom w:val="single" w:sz="4" w:space="0" w:color="auto"/>
                    </w:tcBorders>
                  </w:tcPr>
                  <w:p w14:paraId="504A00E1" w14:textId="77777777" w:rsidR="00B91C18" w:rsidRPr="00943219" w:rsidRDefault="00CD1AE1" w:rsidP="005D0A70">
                    <w:pPr>
                      <w:tabs>
                        <w:tab w:val="left" w:pos="1786"/>
                        <w:tab w:val="left" w:pos="4763"/>
                      </w:tabs>
                      <w:rPr>
                        <w:sz w:val="16"/>
                      </w:rPr>
                    </w:pPr>
                    <w:r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041" w:type="dxa"/>
                <w:gridSpan w:val="12"/>
                <w:tcBorders>
                  <w:bottom w:val="single" w:sz="4" w:space="0" w:color="auto"/>
                </w:tcBorders>
              </w:tcPr>
              <w:p w14:paraId="42109241" w14:textId="77777777" w:rsidR="00B91C18" w:rsidRPr="00943219" w:rsidRDefault="00F57177" w:rsidP="00C61BCC">
                <w:pPr>
                  <w:tabs>
                    <w:tab w:val="left" w:pos="222"/>
                    <w:tab w:val="left" w:pos="1786"/>
                    <w:tab w:val="left" w:pos="4763"/>
                  </w:tabs>
                  <w:rPr>
                    <w:sz w:val="16"/>
                  </w:rPr>
                </w:pPr>
                <w:r w:rsidRPr="00943219">
                  <w:rPr>
                    <w:sz w:val="16"/>
                  </w:rPr>
                  <w:t>Gesellschafter/</w:t>
                </w:r>
                <w:r w:rsidR="00943219">
                  <w:rPr>
                    <w:sz w:val="16"/>
                  </w:rPr>
                  <w:t>-</w:t>
                </w:r>
                <w:r w:rsidR="00C61BCC">
                  <w:rPr>
                    <w:sz w:val="16"/>
                  </w:rPr>
                  <w:t>in</w:t>
                </w:r>
                <w:r w:rsidRPr="00943219">
                  <w:rPr>
                    <w:sz w:val="16"/>
                  </w:rPr>
                  <w:br/>
                  <w:t>Geschäftsführer</w:t>
                </w:r>
                <w:r w:rsidR="00943219">
                  <w:rPr>
                    <w:sz w:val="16"/>
                  </w:rPr>
                  <w:t>/</w:t>
                </w:r>
                <w:r w:rsidR="00C61BCC">
                  <w:rPr>
                    <w:sz w:val="16"/>
                  </w:rPr>
                  <w:t>-</w:t>
                </w:r>
                <w:r w:rsidR="00943219">
                  <w:rPr>
                    <w:sz w:val="16"/>
                  </w:rPr>
                  <w:t>in</w:t>
                </w:r>
              </w:p>
            </w:tc>
            <w:tc>
              <w:tcPr>
                <w:tcW w:w="302" w:type="dxa"/>
                <w:gridSpan w:val="2"/>
                <w:tcBorders>
                  <w:bottom w:val="single" w:sz="4" w:space="0" w:color="auto"/>
                </w:tcBorders>
              </w:tcPr>
              <w:p w14:paraId="10C796BE" w14:textId="77777777" w:rsidR="00B91C18" w:rsidRPr="00943219" w:rsidRDefault="00B91C18" w:rsidP="00893FCC">
                <w:pPr>
                  <w:tabs>
                    <w:tab w:val="left" w:pos="1786"/>
                    <w:tab w:val="left" w:pos="4763"/>
                  </w:tabs>
                  <w:spacing w:before="20"/>
                  <w:rPr>
                    <w:sz w:val="16"/>
                  </w:rPr>
                </w:pPr>
              </w:p>
            </w:tc>
            <w:tc>
              <w:tcPr>
                <w:tcW w:w="2723" w:type="dxa"/>
                <w:gridSpan w:val="18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3EEA34E" w14:textId="77777777" w:rsidR="00F57177" w:rsidRPr="00943219" w:rsidRDefault="00B54160" w:rsidP="00F57177">
                <w:pPr>
                  <w:tabs>
                    <w:tab w:val="left" w:pos="222"/>
                    <w:tab w:val="left" w:pos="1786"/>
                    <w:tab w:val="left" w:pos="4763"/>
                  </w:tabs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-629093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943219">
                  <w:rPr>
                    <w:sz w:val="16"/>
                  </w:rPr>
                  <w:t>verheiratet</w:t>
                </w:r>
              </w:p>
              <w:p w14:paraId="04FBCE97" w14:textId="77777777" w:rsidR="00B91C18" w:rsidRPr="00943219" w:rsidRDefault="00B54160" w:rsidP="00CD1AE1">
                <w:pPr>
                  <w:tabs>
                    <w:tab w:val="left" w:pos="163"/>
                    <w:tab w:val="left" w:pos="1786"/>
                    <w:tab w:val="left" w:pos="4763"/>
                  </w:tabs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1478006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F57177" w:rsidRPr="00943219">
                  <w:rPr>
                    <w:sz w:val="16"/>
                  </w:rPr>
                  <w:t xml:space="preserve">in eingetragener </w:t>
                </w:r>
                <w:r w:rsidR="00CD1AE1">
                  <w:rPr>
                    <w:sz w:val="16"/>
                  </w:rPr>
                  <w:br/>
                </w:r>
                <w:r w:rsidR="00893FCC" w:rsidRPr="00943219">
                  <w:rPr>
                    <w:sz w:val="16"/>
                  </w:rPr>
                  <w:tab/>
                </w:r>
                <w:r w:rsidR="00CD1AE1">
                  <w:rPr>
                    <w:sz w:val="16"/>
                  </w:rPr>
                  <w:t xml:space="preserve"> </w:t>
                </w:r>
                <w:r w:rsidR="00943219">
                  <w:rPr>
                    <w:sz w:val="16"/>
                  </w:rPr>
                  <w:t>Lebenspartnerschaft lebend</w:t>
                </w:r>
              </w:p>
              <w:p w14:paraId="4B3135DF" w14:textId="77777777" w:rsidR="00F57177" w:rsidRPr="00943219" w:rsidRDefault="00B54160" w:rsidP="00893FCC">
                <w:pPr>
                  <w:tabs>
                    <w:tab w:val="left" w:pos="283"/>
                    <w:tab w:val="left" w:pos="1786"/>
                    <w:tab w:val="left" w:pos="4763"/>
                  </w:tabs>
                  <w:spacing w:after="20"/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1956674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943219">
                  <w:rPr>
                    <w:sz w:val="16"/>
                  </w:rPr>
                  <w:t>verwandt</w:t>
                </w:r>
              </w:p>
            </w:tc>
          </w:tr>
          <w:bookmarkEnd w:id="1"/>
          <w:bookmarkEnd w:id="2"/>
          <w:bookmarkEnd w:id="3"/>
          <w:bookmarkEnd w:id="4"/>
          <w:tr w:rsidR="00B91C18" w:rsidRPr="00943219" w14:paraId="35619FEB" w14:textId="77777777" w:rsidTr="004B4E7C">
            <w:trPr>
              <w:cantSplit/>
            </w:trPr>
            <w:tc>
              <w:tcPr>
                <w:tcW w:w="3119" w:type="dxa"/>
                <w:gridSpan w:val="11"/>
                <w:tcBorders>
                  <w:left w:val="single" w:sz="4" w:space="0" w:color="auto"/>
                </w:tcBorders>
              </w:tcPr>
              <w:p w14:paraId="40763DC6" w14:textId="77777777" w:rsidR="00B91C18" w:rsidRPr="00943219" w:rsidRDefault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12</w:t>
                </w:r>
                <w:r w:rsidRPr="00943219">
                  <w:rPr>
                    <w:sz w:val="16"/>
                  </w:rPr>
                  <w:t xml:space="preserve"> Anspruch auf Entgeltfortzahlung </w:t>
                </w:r>
              </w:p>
            </w:tc>
            <w:tc>
              <w:tcPr>
                <w:tcW w:w="6880" w:type="dxa"/>
                <w:gridSpan w:val="44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32CB67D" w14:textId="77777777" w:rsidR="00B91C18" w:rsidRPr="00943219" w:rsidRDefault="00B91C18" w:rsidP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13</w:t>
                </w:r>
                <w:r w:rsidRPr="00943219">
                  <w:rPr>
                    <w:sz w:val="16"/>
                  </w:rPr>
                  <w:t xml:space="preserve"> Krankenkasse (Name, PLZ, Ort)</w:t>
                </w:r>
              </w:p>
            </w:tc>
          </w:tr>
          <w:tr w:rsidR="00B91C18" w:rsidRPr="00943219" w14:paraId="5CA431D9" w14:textId="77777777" w:rsidTr="004B4E7C">
            <w:trPr>
              <w:cantSplit/>
            </w:trPr>
            <w:tc>
              <w:tcPr>
                <w:tcW w:w="964" w:type="dxa"/>
                <w:gridSpan w:val="3"/>
                <w:tcBorders>
                  <w:left w:val="single" w:sz="4" w:space="0" w:color="auto"/>
                </w:tcBorders>
              </w:tcPr>
              <w:p w14:paraId="7D40D149" w14:textId="77777777" w:rsidR="00B91C18" w:rsidRPr="00943219" w:rsidRDefault="00B91C18">
                <w:pPr>
                  <w:rPr>
                    <w:sz w:val="16"/>
                  </w:rPr>
                </w:pPr>
                <w:bookmarkStart w:id="5" w:name="_GoBack"/>
                <w:r w:rsidRPr="00943219">
                  <w:rPr>
                    <w:sz w:val="16"/>
                  </w:rPr>
                  <w:t>besteht für</w:t>
                </w:r>
              </w:p>
            </w:tc>
            <w:sdt>
              <w:sdtPr>
                <w:rPr>
                  <w:sz w:val="18"/>
                </w:rPr>
                <w:id w:val="-2003035123"/>
                <w:placeholder>
                  <w:docPart w:val="C5D57A1D92AF43E3BCE72D455EA5827B"/>
                </w:placeholder>
                <w:showingPlcHdr/>
              </w:sdtPr>
              <w:sdtEndPr/>
              <w:sdtContent>
                <w:tc>
                  <w:tcPr>
                    <w:tcW w:w="3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3AA9D255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72416837"/>
                <w:placeholder>
                  <w:docPart w:val="C8A62AC7E58A422094555B610097B043"/>
                </w:placeholder>
                <w:showingPlcHdr/>
              </w:sdtPr>
              <w:sdtEndPr/>
              <w:sdtContent>
                <w:tc>
                  <w:tcPr>
                    <w:tcW w:w="34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</w:tcPr>
                  <w:p w14:paraId="1FF6E79D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tc>
              <w:tcPr>
                <w:tcW w:w="1475" w:type="dxa"/>
                <w:gridSpan w:val="6"/>
                <w:tcBorders>
                  <w:left w:val="single" w:sz="4" w:space="0" w:color="auto"/>
                </w:tcBorders>
              </w:tcPr>
              <w:p w14:paraId="5E20389E" w14:textId="77777777" w:rsidR="00B91C18" w:rsidRPr="00943219" w:rsidRDefault="00B91C18">
                <w:pPr>
                  <w:rPr>
                    <w:sz w:val="16"/>
                  </w:rPr>
                </w:pPr>
                <w:r w:rsidRPr="00943219">
                  <w:rPr>
                    <w:sz w:val="16"/>
                  </w:rPr>
                  <w:t>Wochen</w:t>
                </w:r>
              </w:p>
            </w:tc>
            <w:sdt>
              <w:sdtPr>
                <w:rPr>
                  <w:sz w:val="18"/>
                </w:rPr>
                <w:id w:val="135543287"/>
                <w:placeholder>
                  <w:docPart w:val="3F04E83CCA4D469196C18EBCF7D916B8"/>
                </w:placeholder>
                <w:showingPlcHdr/>
              </w:sdtPr>
              <w:sdtEndPr/>
              <w:sdtContent>
                <w:tc>
                  <w:tcPr>
                    <w:tcW w:w="6880" w:type="dxa"/>
                    <w:gridSpan w:val="44"/>
                    <w:tcBorders>
                      <w:left w:val="single" w:sz="6" w:space="0" w:color="auto"/>
                      <w:right w:val="single" w:sz="6" w:space="0" w:color="auto"/>
                    </w:tcBorders>
                  </w:tcPr>
                  <w:p w14:paraId="1528E349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91C18" w:rsidRPr="00943219" w14:paraId="7C91886C" w14:textId="77777777" w:rsidTr="004B4E7C">
            <w:trPr>
              <w:cantSplit/>
              <w:trHeight w:hRule="exact" w:val="60"/>
            </w:trPr>
            <w:tc>
              <w:tcPr>
                <w:tcW w:w="3119" w:type="dxa"/>
                <w:gridSpan w:val="11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21932DE" w14:textId="77777777" w:rsidR="00B91C18" w:rsidRPr="00943219" w:rsidRDefault="00B91C18"/>
            </w:tc>
            <w:tc>
              <w:tcPr>
                <w:tcW w:w="6880" w:type="dxa"/>
                <w:gridSpan w:val="4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12ABE" w14:textId="77777777" w:rsidR="00B91C18" w:rsidRPr="00943219" w:rsidRDefault="00B91C18">
                <w:pPr>
                  <w:rPr>
                    <w:sz w:val="18"/>
                  </w:rPr>
                </w:pPr>
              </w:p>
            </w:tc>
          </w:tr>
          <w:bookmarkEnd w:id="5"/>
          <w:tr w:rsidR="00B91C18" w:rsidRPr="00943219" w14:paraId="5BEAFAD1" w14:textId="77777777" w:rsidTr="004B4E7C">
            <w:trPr>
              <w:cantSplit/>
            </w:trPr>
            <w:tc>
              <w:tcPr>
                <w:tcW w:w="1914" w:type="dxa"/>
                <w:gridSpan w:val="6"/>
                <w:tcBorders>
                  <w:left w:val="single" w:sz="4" w:space="0" w:color="auto"/>
                  <w:right w:val="single" w:sz="6" w:space="0" w:color="auto"/>
                </w:tcBorders>
              </w:tcPr>
              <w:p w14:paraId="762B896C" w14:textId="77777777" w:rsidR="00B91C18" w:rsidRPr="00943219" w:rsidRDefault="00B91C18">
                <w:pPr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14</w:t>
                </w:r>
                <w:r w:rsidRPr="00943219">
                  <w:rPr>
                    <w:sz w:val="16"/>
                  </w:rPr>
                  <w:t xml:space="preserve"> Tödlicher Unfall?</w:t>
                </w:r>
              </w:p>
            </w:tc>
            <w:tc>
              <w:tcPr>
                <w:tcW w:w="4111" w:type="dxa"/>
                <w:gridSpan w:val="26"/>
                <w:tcBorders>
                  <w:left w:val="nil"/>
                  <w:right w:val="single" w:sz="6" w:space="0" w:color="auto"/>
                </w:tcBorders>
              </w:tcPr>
              <w:p w14:paraId="7F43ED8A" w14:textId="77777777" w:rsidR="00B91C18" w:rsidRPr="00943219" w:rsidRDefault="00B91C18">
                <w:pPr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15</w:t>
                </w:r>
                <w:r w:rsidRPr="00943219">
                  <w:rPr>
                    <w:sz w:val="16"/>
                  </w:rPr>
                  <w:t xml:space="preserve"> Unfallzeitpunkt</w:t>
                </w:r>
              </w:p>
            </w:tc>
            <w:tc>
              <w:tcPr>
                <w:tcW w:w="3974" w:type="dxa"/>
                <w:gridSpan w:val="23"/>
                <w:tcBorders>
                  <w:left w:val="nil"/>
                  <w:right w:val="single" w:sz="6" w:space="0" w:color="auto"/>
                </w:tcBorders>
              </w:tcPr>
              <w:p w14:paraId="6BFCCA54" w14:textId="77777777" w:rsidR="00B91C18" w:rsidRPr="00943219" w:rsidRDefault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16</w:t>
                </w:r>
                <w:r w:rsidRPr="00943219">
                  <w:rPr>
                    <w:sz w:val="16"/>
                  </w:rPr>
                  <w:t xml:space="preserve"> Unfallort </w:t>
                </w:r>
                <w:r w:rsidRPr="00943219">
                  <w:rPr>
                    <w:sz w:val="14"/>
                  </w:rPr>
                  <w:t>(genaue Orts- und Straßenangabe mit PLZ)</w:t>
                </w:r>
              </w:p>
            </w:tc>
          </w:tr>
          <w:tr w:rsidR="00B91C18" w:rsidRPr="00943219" w14:paraId="33DD3F68" w14:textId="77777777" w:rsidTr="004B4E7C">
            <w:trPr>
              <w:cantSplit/>
            </w:trPr>
            <w:tc>
              <w:tcPr>
                <w:tcW w:w="1914" w:type="dxa"/>
                <w:gridSpan w:val="6"/>
                <w:tcBorders>
                  <w:left w:val="single" w:sz="4" w:space="0" w:color="auto"/>
                  <w:right w:val="single" w:sz="6" w:space="0" w:color="auto"/>
                </w:tcBorders>
              </w:tcPr>
              <w:p w14:paraId="60A4F8F8" w14:textId="77777777" w:rsidR="00B91C18" w:rsidRPr="00943219" w:rsidRDefault="00B54160" w:rsidP="00CD1AE1">
                <w:pPr>
                  <w:tabs>
                    <w:tab w:val="left" w:pos="1134"/>
                  </w:tabs>
                  <w:rPr>
                    <w:sz w:val="16"/>
                  </w:rPr>
                </w:pPr>
                <w:sdt>
                  <w:sdtPr>
                    <w:rPr>
                      <w:sz w:val="16"/>
                    </w:rPr>
                    <w:id w:val="1227499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J</w:t>
                </w:r>
                <w:r w:rsidR="00B91C18" w:rsidRPr="00943219">
                  <w:rPr>
                    <w:sz w:val="16"/>
                  </w:rPr>
                  <w:t>a</w:t>
                </w:r>
                <w:r w:rsidR="00B91C18"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1186051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N</w:t>
                </w:r>
                <w:r w:rsidR="00B91C18" w:rsidRPr="00943219">
                  <w:rPr>
                    <w:sz w:val="16"/>
                  </w:rPr>
                  <w:t>ein</w:t>
                </w:r>
              </w:p>
            </w:tc>
            <w:tc>
              <w:tcPr>
                <w:tcW w:w="637" w:type="dxa"/>
                <w:gridSpan w:val="3"/>
                <w:tcBorders>
                  <w:left w:val="nil"/>
                </w:tcBorders>
              </w:tcPr>
              <w:p w14:paraId="33F02227" w14:textId="77777777" w:rsidR="00B91C18" w:rsidRPr="00943219" w:rsidRDefault="00B91C18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Tag</w:t>
                </w:r>
              </w:p>
            </w:tc>
            <w:tc>
              <w:tcPr>
                <w:tcW w:w="680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E5B06C4" w14:textId="77777777" w:rsidR="00B91C18" w:rsidRPr="00943219" w:rsidRDefault="00B91C18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Monat</w:t>
                </w:r>
              </w:p>
            </w:tc>
            <w:tc>
              <w:tcPr>
                <w:tcW w:w="1362" w:type="dxa"/>
                <w:gridSpan w:val="8"/>
                <w:tcBorders>
                  <w:left w:val="nil"/>
                </w:tcBorders>
              </w:tcPr>
              <w:p w14:paraId="251F4374" w14:textId="77777777" w:rsidR="00B91C18" w:rsidRPr="00943219" w:rsidRDefault="00B91C18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Jahr</w:t>
                </w:r>
              </w:p>
            </w:tc>
            <w:tc>
              <w:tcPr>
                <w:tcW w:w="680" w:type="dxa"/>
                <w:gridSpan w:val="6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B6B8019" w14:textId="77777777" w:rsidR="00B91C18" w:rsidRPr="00943219" w:rsidRDefault="00B91C18">
                <w:pPr>
                  <w:jc w:val="center"/>
                  <w:rPr>
                    <w:spacing w:val="-4"/>
                    <w:sz w:val="16"/>
                  </w:rPr>
                </w:pPr>
                <w:r w:rsidRPr="00943219">
                  <w:rPr>
                    <w:spacing w:val="-4"/>
                    <w:sz w:val="16"/>
                  </w:rPr>
                  <w:t>Stunde</w:t>
                </w:r>
              </w:p>
            </w:tc>
            <w:tc>
              <w:tcPr>
                <w:tcW w:w="752" w:type="dxa"/>
                <w:gridSpan w:val="6"/>
                <w:tcBorders>
                  <w:left w:val="nil"/>
                  <w:right w:val="single" w:sz="6" w:space="0" w:color="auto"/>
                </w:tcBorders>
              </w:tcPr>
              <w:p w14:paraId="261E1973" w14:textId="77777777" w:rsidR="00B91C18" w:rsidRPr="00943219" w:rsidRDefault="00B91C18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Minute</w:t>
                </w:r>
              </w:p>
            </w:tc>
            <w:sdt>
              <w:sdtPr>
                <w:rPr>
                  <w:sz w:val="18"/>
                </w:rPr>
                <w:id w:val="-2084285009"/>
                <w:placeholder>
                  <w:docPart w:val="701684F162DE4FB7B3B3AEFB2A4652C4"/>
                </w:placeholder>
                <w:showingPlcHdr/>
              </w:sdtPr>
              <w:sdtEndPr/>
              <w:sdtContent>
                <w:tc>
                  <w:tcPr>
                    <w:tcW w:w="3974" w:type="dxa"/>
                    <w:gridSpan w:val="23"/>
                    <w:vMerge w:val="restart"/>
                    <w:tcBorders>
                      <w:left w:val="nil"/>
                      <w:right w:val="single" w:sz="6" w:space="0" w:color="auto"/>
                    </w:tcBorders>
                  </w:tcPr>
                  <w:p w14:paraId="6BC30680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91C18" w:rsidRPr="00943219" w14:paraId="686A89BC" w14:textId="77777777" w:rsidTr="004B4E7C">
            <w:trPr>
              <w:cantSplit/>
            </w:trPr>
            <w:tc>
              <w:tcPr>
                <w:tcW w:w="191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49D649A1" w14:textId="77777777" w:rsidR="00B91C18" w:rsidRPr="00943219" w:rsidRDefault="00B91C18">
                <w:pPr>
                  <w:tabs>
                    <w:tab w:val="left" w:pos="964"/>
                  </w:tabs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1447032170"/>
                <w:placeholder>
                  <w:docPart w:val="B3110A15A8F641C58FEBF7CDEEE9716B"/>
                </w:placeholder>
                <w:showingPlcHdr/>
              </w:sdtPr>
              <w:sdtEndPr/>
              <w:sdtContent>
                <w:tc>
                  <w:tcPr>
                    <w:tcW w:w="297" w:type="dxa"/>
                    <w:gridSpan w:val="2"/>
                    <w:tcBorders>
                      <w:left w:val="nil"/>
                      <w:bottom w:val="single" w:sz="4" w:space="0" w:color="auto"/>
                      <w:right w:val="dotted" w:sz="4" w:space="0" w:color="auto"/>
                    </w:tcBorders>
                  </w:tcPr>
                  <w:p w14:paraId="3CD37EF4" w14:textId="77777777" w:rsidR="00B91C18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67364542"/>
                <w:placeholder>
                  <w:docPart w:val="C14B64293EBB4D619944679FF25E2470"/>
                </w:placeholder>
                <w:showingPlcHdr/>
              </w:sdtPr>
              <w:sdtEndPr/>
              <w:sdtContent>
                <w:tc>
                  <w:tcPr>
                    <w:tcW w:w="340" w:type="dxa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18BA2BD6" w14:textId="77777777" w:rsidR="00B91C18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549965506"/>
                <w:placeholder>
                  <w:docPart w:val="339ADE4CF75E40D898B546DA695CA2C3"/>
                </w:placeholder>
                <w:showingPlcHdr/>
              </w:sdtPr>
              <w:sdtEndPr/>
              <w:sdtContent>
                <w:tc>
                  <w:tcPr>
                    <w:tcW w:w="340" w:type="dxa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39307860" w14:textId="77777777" w:rsidR="00B91C18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520891457"/>
                <w:placeholder>
                  <w:docPart w:val="FF897B1ACCE84B0682D62420688EAAB2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1386C73B" w14:textId="77777777" w:rsidR="00B91C18" w:rsidRPr="00943219" w:rsidRDefault="001B5425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742858664"/>
                <w:placeholder>
                  <w:docPart w:val="B5DA6AAD41324255917E714561313271"/>
                </w:placeholder>
                <w:showingPlcHdr/>
              </w:sdtPr>
              <w:sdtEndPr/>
              <w:sdtContent>
                <w:tc>
                  <w:tcPr>
                    <w:tcW w:w="340" w:type="dxa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3495D96F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551222525"/>
                <w:placeholder>
                  <w:docPart w:val="CB96F576856E4F74AB4268F9E2418E6E"/>
                </w:placeholder>
                <w:showingPlcHdr/>
              </w:sdtPr>
              <w:sdtEndPr/>
              <w:sdtContent>
                <w:tc>
                  <w:tcPr>
                    <w:tcW w:w="340" w:type="dxa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73C3373C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901134766"/>
                <w:placeholder>
                  <w:docPart w:val="620FB4FE2A1147ED80378BE204B2FF5A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232AF6AE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91389735"/>
                <w:placeholder>
                  <w:docPart w:val="7A40CE9CFE50439D9B9E724CBA67C296"/>
                </w:placeholder>
                <w:showingPlcHdr/>
              </w:sdtPr>
              <w:sdtEndPr/>
              <w:sdtContent>
                <w:tc>
                  <w:tcPr>
                    <w:tcW w:w="342" w:type="dxa"/>
                    <w:gridSpan w:val="4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42462AAE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pacing w:val="-4"/>
                  <w:sz w:val="18"/>
                </w:rPr>
                <w:id w:val="1926307058"/>
                <w:placeholder>
                  <w:docPart w:val="82C6322F7F624EAEACCF10CAB77E5735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18E03B44" w14:textId="77777777" w:rsidR="00B91C18" w:rsidRPr="00943219" w:rsidRDefault="0078741E">
                    <w:pPr>
                      <w:jc w:val="center"/>
                      <w:rPr>
                        <w:spacing w:val="-4"/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pacing w:val="-4"/>
                  <w:sz w:val="18"/>
                </w:rPr>
                <w:id w:val="-1724600724"/>
                <w:placeholder>
                  <w:docPart w:val="4AE7AA4B86C0452E8C8A2623C1BEE118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6D4E6250" w14:textId="77777777" w:rsidR="00B91C18" w:rsidRPr="00943219" w:rsidRDefault="0078741E">
                    <w:pPr>
                      <w:jc w:val="center"/>
                      <w:rPr>
                        <w:spacing w:val="-4"/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83697787"/>
                <w:placeholder>
                  <w:docPart w:val="BD1EA15D204E470491E9EC0044CCAC38"/>
                </w:placeholder>
                <w:showingPlcHdr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731E8342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223789592"/>
                <w:placeholder>
                  <w:docPart w:val="0003E8066D644A40AA47041C1E31AD84"/>
                </w:placeholder>
                <w:showingPlcHdr/>
              </w:sdtPr>
              <w:sdtEndPr/>
              <w:sdtContent>
                <w:tc>
                  <w:tcPr>
                    <w:tcW w:w="412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single" w:sz="6" w:space="0" w:color="auto"/>
                    </w:tcBorders>
                  </w:tcPr>
                  <w:p w14:paraId="749E5FE7" w14:textId="77777777" w:rsidR="00B91C18" w:rsidRPr="00943219" w:rsidRDefault="0078741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tc>
              <w:tcPr>
                <w:tcW w:w="3974" w:type="dxa"/>
                <w:gridSpan w:val="23"/>
                <w:vMerge/>
                <w:tcBorders>
                  <w:left w:val="nil"/>
                  <w:bottom w:val="single" w:sz="4" w:space="0" w:color="auto"/>
                  <w:right w:val="single" w:sz="6" w:space="0" w:color="auto"/>
                </w:tcBorders>
              </w:tcPr>
              <w:p w14:paraId="7AD21487" w14:textId="77777777" w:rsidR="00B91C18" w:rsidRPr="00943219" w:rsidRDefault="00B91C18">
                <w:pPr>
                  <w:rPr>
                    <w:sz w:val="18"/>
                  </w:rPr>
                </w:pPr>
              </w:p>
            </w:tc>
          </w:tr>
          <w:tr w:rsidR="00B91C18" w:rsidRPr="00943219" w14:paraId="6AE9C0E6" w14:textId="77777777" w:rsidTr="004B4E7C">
            <w:trPr>
              <w:cantSplit/>
            </w:trPr>
            <w:tc>
              <w:tcPr>
                <w:tcW w:w="9999" w:type="dxa"/>
                <w:gridSpan w:val="55"/>
                <w:tcBorders>
                  <w:left w:val="single" w:sz="4" w:space="0" w:color="auto"/>
                  <w:right w:val="single" w:sz="6" w:space="0" w:color="auto"/>
                </w:tcBorders>
              </w:tcPr>
              <w:p w14:paraId="5A32D387" w14:textId="77777777" w:rsidR="00B91C18" w:rsidRPr="00943219" w:rsidRDefault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17</w:t>
                </w:r>
                <w:r w:rsidRPr="00943219">
                  <w:rPr>
                    <w:sz w:val="16"/>
                  </w:rPr>
                  <w:t xml:space="preserve"> Ausführliche Schilderung des Unfallhergangs </w:t>
                </w:r>
                <w:r w:rsidRPr="00943219">
                  <w:rPr>
                    <w:sz w:val="14"/>
                  </w:rPr>
                  <w:t>(Verlauf, Bezeichnung des Betriebsteils, ggf. Beteiligung von Maschinen, Anlagen, Gefahrstoffen)</w:t>
                </w:r>
              </w:p>
            </w:tc>
          </w:tr>
          <w:tr w:rsidR="00B91C18" w:rsidRPr="00943219" w14:paraId="4B1AA211" w14:textId="77777777" w:rsidTr="00770994">
            <w:trPr>
              <w:cantSplit/>
              <w:trHeight w:val="1531"/>
            </w:trPr>
            <w:sdt>
              <w:sdtPr>
                <w:rPr>
                  <w:sz w:val="18"/>
                </w:rPr>
                <w:id w:val="1425070953"/>
                <w:placeholder>
                  <w:docPart w:val="0A4DD04FE5344CFD9C2CB6FE64EF95A3"/>
                </w:placeholder>
                <w:showingPlcHdr/>
              </w:sdtPr>
              <w:sdtEndPr/>
              <w:sdtContent>
                <w:tc>
                  <w:tcPr>
                    <w:tcW w:w="9999" w:type="dxa"/>
                    <w:gridSpan w:val="55"/>
                    <w:tcBorders>
                      <w:left w:val="single" w:sz="4" w:space="0" w:color="auto"/>
                      <w:right w:val="single" w:sz="6" w:space="0" w:color="auto"/>
                    </w:tcBorders>
                  </w:tcPr>
                  <w:p w14:paraId="249A361C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91C18" w:rsidRPr="00943219" w14:paraId="3B5D67D2" w14:textId="77777777" w:rsidTr="004B4E7C">
            <w:trPr>
              <w:cantSplit/>
            </w:trPr>
            <w:tc>
              <w:tcPr>
                <w:tcW w:w="9999" w:type="dxa"/>
                <w:gridSpan w:val="5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C85478" w14:textId="77777777" w:rsidR="00B91C18" w:rsidRPr="00943219" w:rsidRDefault="00B91C18" w:rsidP="00CD1AE1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sz w:val="16"/>
                  </w:rPr>
                  <w:t>Die Angaben beruhen auf der Schilderung</w:t>
                </w:r>
                <w:r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972056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Pr="00943219">
                  <w:rPr>
                    <w:sz w:val="16"/>
                  </w:rPr>
                  <w:t>de</w:t>
                </w:r>
                <w:r w:rsidR="005D0A70" w:rsidRPr="00943219">
                  <w:rPr>
                    <w:sz w:val="16"/>
                  </w:rPr>
                  <w:t>r versicherten Person</w:t>
                </w:r>
                <w:r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1980501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Pr="00943219">
                  <w:rPr>
                    <w:sz w:val="16"/>
                  </w:rPr>
                  <w:t>anderer Personen</w:t>
                </w:r>
              </w:p>
            </w:tc>
          </w:tr>
          <w:tr w:rsidR="00B91C18" w:rsidRPr="00943219" w14:paraId="5097D9B3" w14:textId="77777777" w:rsidTr="004B4E7C">
            <w:trPr>
              <w:cantSplit/>
            </w:trPr>
            <w:tc>
              <w:tcPr>
                <w:tcW w:w="4990" w:type="dxa"/>
                <w:gridSpan w:val="24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64B02B" w14:textId="77777777" w:rsidR="00B91C18" w:rsidRPr="00943219" w:rsidRDefault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18</w:t>
                </w:r>
                <w:r w:rsidRPr="00943219">
                  <w:rPr>
                    <w:sz w:val="16"/>
                  </w:rPr>
                  <w:t xml:space="preserve"> Verletzte Körperteile</w:t>
                </w:r>
              </w:p>
            </w:tc>
            <w:tc>
              <w:tcPr>
                <w:tcW w:w="5009" w:type="dxa"/>
                <w:gridSpan w:val="31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6C72308" w14:textId="77777777" w:rsidR="00B91C18" w:rsidRPr="00943219" w:rsidRDefault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19</w:t>
                </w:r>
                <w:r w:rsidRPr="00943219">
                  <w:rPr>
                    <w:sz w:val="16"/>
                  </w:rPr>
                  <w:t xml:space="preserve"> Art der Verletzung</w:t>
                </w:r>
              </w:p>
            </w:tc>
          </w:tr>
          <w:tr w:rsidR="00B91C18" w:rsidRPr="00943219" w14:paraId="0AD611E5" w14:textId="77777777" w:rsidTr="004B4E7C">
            <w:trPr>
              <w:cantSplit/>
            </w:trPr>
            <w:sdt>
              <w:sdtPr>
                <w:rPr>
                  <w:sz w:val="18"/>
                </w:rPr>
                <w:id w:val="-1728905061"/>
                <w:placeholder>
                  <w:docPart w:val="0AA60B1015A4422D836C84022732013D"/>
                </w:placeholder>
                <w:showingPlcHdr/>
              </w:sdtPr>
              <w:sdtEndPr/>
              <w:sdtContent>
                <w:tc>
                  <w:tcPr>
                    <w:tcW w:w="4990" w:type="dxa"/>
                    <w:gridSpan w:val="24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87822A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624542614"/>
                <w:placeholder>
                  <w:docPart w:val="1942EEBF4B884B6FAF114DABB5AEF2C7"/>
                </w:placeholder>
                <w:showingPlcHdr/>
              </w:sdtPr>
              <w:sdtEndPr/>
              <w:sdtContent>
                <w:tc>
                  <w:tcPr>
                    <w:tcW w:w="5009" w:type="dxa"/>
                    <w:gridSpan w:val="31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9972CE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91C18" w:rsidRPr="00943219" w14:paraId="2543E390" w14:textId="77777777" w:rsidTr="004B4E7C">
            <w:trPr>
              <w:cantSplit/>
            </w:trPr>
            <w:tc>
              <w:tcPr>
                <w:tcW w:w="6592" w:type="dxa"/>
                <w:gridSpan w:val="33"/>
                <w:tcBorders>
                  <w:left w:val="single" w:sz="4" w:space="0" w:color="auto"/>
                </w:tcBorders>
              </w:tcPr>
              <w:p w14:paraId="5179357D" w14:textId="77777777" w:rsidR="00B91C18" w:rsidRPr="00943219" w:rsidRDefault="00B91C18" w:rsidP="005D0A70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20</w:t>
                </w:r>
                <w:r w:rsidRPr="00943219">
                  <w:rPr>
                    <w:sz w:val="16"/>
                  </w:rPr>
                  <w:t xml:space="preserve"> Wer hat von dem Unfall zuerst Kenntnis genommen?</w:t>
                </w:r>
                <w:r w:rsidRPr="00943219">
                  <w:rPr>
                    <w:spacing w:val="-6"/>
                    <w:sz w:val="16"/>
                  </w:rPr>
                  <w:t xml:space="preserve"> </w:t>
                </w:r>
                <w:r w:rsidRPr="00943219">
                  <w:rPr>
                    <w:sz w:val="14"/>
                  </w:rPr>
                  <w:t>(Name, Anschrift)</w:t>
                </w:r>
              </w:p>
            </w:tc>
            <w:tc>
              <w:tcPr>
                <w:tcW w:w="3407" w:type="dxa"/>
                <w:gridSpan w:val="22"/>
                <w:tcBorders>
                  <w:right w:val="single" w:sz="4" w:space="0" w:color="auto"/>
                </w:tcBorders>
              </w:tcPr>
              <w:p w14:paraId="3205D833" w14:textId="77777777" w:rsidR="00B91C18" w:rsidRPr="00943219" w:rsidRDefault="00943219">
                <w:pPr>
                  <w:spacing w:before="20" w:after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War diese Person Augenzeugin/Augenzeuge </w:t>
                </w:r>
                <w:r w:rsidR="00F57177" w:rsidRPr="00943219">
                  <w:rPr>
                    <w:sz w:val="16"/>
                  </w:rPr>
                  <w:t>des Unfalls</w:t>
                </w:r>
                <w:r w:rsidR="00B91C18" w:rsidRPr="00943219">
                  <w:rPr>
                    <w:sz w:val="16"/>
                  </w:rPr>
                  <w:t>?</w:t>
                </w:r>
              </w:p>
            </w:tc>
          </w:tr>
          <w:tr w:rsidR="00B91C18" w:rsidRPr="00943219" w14:paraId="64A1D88A" w14:textId="77777777" w:rsidTr="004B4E7C">
            <w:trPr>
              <w:cantSplit/>
            </w:trPr>
            <w:sdt>
              <w:sdtPr>
                <w:rPr>
                  <w:sz w:val="18"/>
                </w:rPr>
                <w:id w:val="925076012"/>
                <w:placeholder>
                  <w:docPart w:val="1BC5F38CE12543F9A01E299D711E3DA7"/>
                </w:placeholder>
                <w:showingPlcHdr/>
              </w:sdtPr>
              <w:sdtEndPr/>
              <w:sdtContent>
                <w:tc>
                  <w:tcPr>
                    <w:tcW w:w="6592" w:type="dxa"/>
                    <w:gridSpan w:val="33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387DC648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407" w:type="dxa"/>
                <w:gridSpan w:val="2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C2C901F" w14:textId="77777777" w:rsidR="00B91C18" w:rsidRPr="00943219" w:rsidRDefault="00B54160" w:rsidP="00CD1AE1">
                <w:pPr>
                  <w:tabs>
                    <w:tab w:val="left" w:pos="1134"/>
                  </w:tabs>
                  <w:rPr>
                    <w:sz w:val="18"/>
                  </w:rPr>
                </w:pPr>
                <w:sdt>
                  <w:sdtPr>
                    <w:rPr>
                      <w:sz w:val="16"/>
                    </w:rPr>
                    <w:id w:val="-266850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J</w:t>
                </w:r>
                <w:r w:rsidR="00B91C18" w:rsidRPr="00943219">
                  <w:rPr>
                    <w:sz w:val="16"/>
                  </w:rPr>
                  <w:t>a</w:t>
                </w:r>
                <w:r w:rsidR="00B91C18"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1176412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N</w:t>
                </w:r>
                <w:r w:rsidR="00B91C18" w:rsidRPr="00943219">
                  <w:rPr>
                    <w:sz w:val="16"/>
                  </w:rPr>
                  <w:t>ein</w:t>
                </w:r>
              </w:p>
            </w:tc>
          </w:tr>
          <w:tr w:rsidR="00B91C18" w:rsidRPr="00943219" w14:paraId="412010A8" w14:textId="77777777" w:rsidTr="004B4E7C">
            <w:trPr>
              <w:cantSplit/>
            </w:trPr>
            <w:tc>
              <w:tcPr>
                <w:tcW w:w="5954" w:type="dxa"/>
                <w:gridSpan w:val="31"/>
                <w:tcBorders>
                  <w:left w:val="single" w:sz="4" w:space="0" w:color="auto"/>
                  <w:right w:val="single" w:sz="6" w:space="0" w:color="auto"/>
                </w:tcBorders>
              </w:tcPr>
              <w:p w14:paraId="2FFD19D3" w14:textId="77777777" w:rsidR="00B91C18" w:rsidRPr="00943219" w:rsidRDefault="00B91C18" w:rsidP="006543FF">
                <w:pPr>
                  <w:tabs>
                    <w:tab w:val="left" w:pos="238"/>
                  </w:tabs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21</w:t>
                </w:r>
                <w:r w:rsidRPr="00943219">
                  <w:rPr>
                    <w:sz w:val="16"/>
                  </w:rPr>
                  <w:t xml:space="preserve"> </w:t>
                </w:r>
                <w:bookmarkStart w:id="6" w:name="OLE_LINK59"/>
                <w:bookmarkStart w:id="7" w:name="OLE_LINK60"/>
                <w:r w:rsidR="005D0A70" w:rsidRPr="00943219">
                  <w:rPr>
                    <w:sz w:val="16"/>
                  </w:rPr>
                  <w:t xml:space="preserve">Erstbehandlung: </w:t>
                </w:r>
                <w:r w:rsidR="005D0A70" w:rsidRPr="00943219">
                  <w:rPr>
                    <w:sz w:val="16"/>
                  </w:rPr>
                  <w:br/>
                  <w:t>Name und Anschrift der Ärztin/des Arztes oder des Krankenhauses</w:t>
                </w:r>
                <w:bookmarkEnd w:id="6"/>
                <w:bookmarkEnd w:id="7"/>
              </w:p>
            </w:tc>
            <w:tc>
              <w:tcPr>
                <w:tcW w:w="4045" w:type="dxa"/>
                <w:gridSpan w:val="24"/>
                <w:tcBorders>
                  <w:left w:val="nil"/>
                  <w:right w:val="single" w:sz="4" w:space="0" w:color="auto"/>
                </w:tcBorders>
              </w:tcPr>
              <w:p w14:paraId="1BD47884" w14:textId="77777777" w:rsidR="00B91C18" w:rsidRPr="00943219" w:rsidRDefault="00B91C18" w:rsidP="002A461D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22</w:t>
                </w:r>
                <w:r w:rsidRPr="00943219">
                  <w:rPr>
                    <w:sz w:val="16"/>
                  </w:rPr>
                  <w:t xml:space="preserve"> Beginn und Ende der Arbeitszeit </w:t>
                </w:r>
                <w:r w:rsidR="002A461D" w:rsidRPr="00943219">
                  <w:rPr>
                    <w:sz w:val="16"/>
                  </w:rPr>
                  <w:br/>
                </w:r>
                <w:r w:rsidRPr="00943219">
                  <w:rPr>
                    <w:sz w:val="16"/>
                  </w:rPr>
                  <w:t>de</w:t>
                </w:r>
                <w:r w:rsidR="005D0A70" w:rsidRPr="00943219">
                  <w:rPr>
                    <w:sz w:val="16"/>
                  </w:rPr>
                  <w:t>r versicherten Person</w:t>
                </w:r>
              </w:p>
            </w:tc>
          </w:tr>
          <w:tr w:rsidR="00B91C18" w:rsidRPr="00943219" w14:paraId="016C9617" w14:textId="77777777" w:rsidTr="004B4E7C">
            <w:trPr>
              <w:cantSplit/>
            </w:trPr>
            <w:sdt>
              <w:sdtPr>
                <w:rPr>
                  <w:sz w:val="18"/>
                </w:rPr>
                <w:id w:val="789018643"/>
                <w:placeholder>
                  <w:docPart w:val="474FE50AF2AA425894D326532822BF70"/>
                </w:placeholder>
                <w:showingPlcHdr/>
              </w:sdtPr>
              <w:sdtEndPr/>
              <w:sdtContent>
                <w:tc>
                  <w:tcPr>
                    <w:tcW w:w="5954" w:type="dxa"/>
                    <w:gridSpan w:val="31"/>
                    <w:vMerge w:val="restart"/>
                    <w:tcBorders>
                      <w:left w:val="single" w:sz="4" w:space="0" w:color="auto"/>
                      <w:right w:val="single" w:sz="6" w:space="0" w:color="auto"/>
                    </w:tcBorders>
                  </w:tcPr>
                  <w:p w14:paraId="062BD96C" w14:textId="77777777" w:rsidR="00B91C18" w:rsidRPr="00943219" w:rsidRDefault="00CD1AE1" w:rsidP="006543FF">
                    <w:pPr>
                      <w:tabs>
                        <w:tab w:val="left" w:pos="238"/>
                      </w:tabs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680" w:type="dxa"/>
                <w:gridSpan w:val="3"/>
                <w:tcBorders>
                  <w:left w:val="nil"/>
                </w:tcBorders>
              </w:tcPr>
              <w:p w14:paraId="5B40B649" w14:textId="77777777" w:rsidR="00B91C18" w:rsidRPr="00943219" w:rsidRDefault="00B91C18">
                <w:pPr>
                  <w:rPr>
                    <w:sz w:val="16"/>
                  </w:rPr>
                </w:pPr>
              </w:p>
            </w:tc>
            <w:tc>
              <w:tcPr>
                <w:tcW w:w="685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C9DF53F" w14:textId="77777777" w:rsidR="00B91C18" w:rsidRPr="00943219" w:rsidRDefault="00B91C18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Stunde</w:t>
                </w:r>
              </w:p>
            </w:tc>
            <w:tc>
              <w:tcPr>
                <w:tcW w:w="681" w:type="dxa"/>
                <w:gridSpan w:val="5"/>
                <w:tcBorders>
                  <w:left w:val="nil"/>
                  <w:right w:val="dotted" w:sz="4" w:space="0" w:color="auto"/>
                </w:tcBorders>
              </w:tcPr>
              <w:p w14:paraId="32D64CDA" w14:textId="77777777" w:rsidR="00B91C18" w:rsidRPr="00943219" w:rsidRDefault="00B91C18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Minute</w:t>
                </w:r>
              </w:p>
            </w:tc>
            <w:tc>
              <w:tcPr>
                <w:tcW w:w="624" w:type="dxa"/>
                <w:gridSpan w:val="4"/>
                <w:tcBorders>
                  <w:left w:val="nil"/>
                </w:tcBorders>
              </w:tcPr>
              <w:p w14:paraId="624F0E4D" w14:textId="77777777" w:rsidR="00B91C18" w:rsidRPr="00943219" w:rsidRDefault="00B91C18">
                <w:pPr>
                  <w:rPr>
                    <w:sz w:val="16"/>
                  </w:rPr>
                </w:pPr>
              </w:p>
            </w:tc>
            <w:tc>
              <w:tcPr>
                <w:tcW w:w="680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DE48847" w14:textId="77777777" w:rsidR="00B91C18" w:rsidRPr="00943219" w:rsidRDefault="00B91C18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Stunde</w:t>
                </w:r>
              </w:p>
            </w:tc>
            <w:tc>
              <w:tcPr>
                <w:tcW w:w="695" w:type="dxa"/>
                <w:gridSpan w:val="4"/>
                <w:tcBorders>
                  <w:left w:val="nil"/>
                  <w:right w:val="single" w:sz="4" w:space="0" w:color="auto"/>
                </w:tcBorders>
              </w:tcPr>
              <w:p w14:paraId="134CB947" w14:textId="77777777" w:rsidR="00B91C18" w:rsidRPr="00943219" w:rsidRDefault="00B91C18">
                <w:pPr>
                  <w:rPr>
                    <w:sz w:val="16"/>
                  </w:rPr>
                </w:pPr>
                <w:r w:rsidRPr="00943219">
                  <w:rPr>
                    <w:sz w:val="16"/>
                  </w:rPr>
                  <w:t>Minute</w:t>
                </w:r>
              </w:p>
            </w:tc>
          </w:tr>
          <w:tr w:rsidR="00B91C18" w:rsidRPr="00943219" w14:paraId="4C853B49" w14:textId="77777777" w:rsidTr="004B4E7C">
            <w:trPr>
              <w:cantSplit/>
            </w:trPr>
            <w:tc>
              <w:tcPr>
                <w:tcW w:w="5954" w:type="dxa"/>
                <w:gridSpan w:val="31"/>
                <w:vMerge/>
                <w:tcBorders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3DC693CC" w14:textId="77777777" w:rsidR="00B91C18" w:rsidRPr="00943219" w:rsidRDefault="00B91C18">
                <w:pPr>
                  <w:rPr>
                    <w:sz w:val="18"/>
                  </w:rPr>
                </w:pPr>
              </w:p>
            </w:tc>
            <w:tc>
              <w:tcPr>
                <w:tcW w:w="680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0620CFBB" w14:textId="77777777" w:rsidR="00B91C18" w:rsidRPr="00943219" w:rsidRDefault="00B91C18">
                <w:pPr>
                  <w:rPr>
                    <w:sz w:val="16"/>
                  </w:rPr>
                </w:pPr>
                <w:r w:rsidRPr="00943219">
                  <w:rPr>
                    <w:sz w:val="16"/>
                  </w:rPr>
                  <w:t>Beginn</w:t>
                </w:r>
              </w:p>
            </w:tc>
            <w:sdt>
              <w:sdtPr>
                <w:rPr>
                  <w:sz w:val="18"/>
                </w:rPr>
                <w:id w:val="1347598475"/>
                <w:placeholder>
                  <w:docPart w:val="E8646D946B374A14B6E77A250E67E773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33CDF6FA" w14:textId="39774E10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475637581"/>
                <w:placeholder>
                  <w:docPart w:val="75DD165D1E884B478045C91E7D4DCF81"/>
                </w:placeholder>
                <w:showingPlcHdr/>
                <w:text/>
              </w:sdtPr>
              <w:sdtEndPr/>
              <w:sdtContent>
                <w:tc>
                  <w:tcPr>
                    <w:tcW w:w="345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7F889794" w14:textId="5F3FFA12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332289388"/>
                <w:placeholder>
                  <w:docPart w:val="7A26130EAAC641CA809CD7CBE83CE988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362C02E6" w14:textId="396A0600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975028758"/>
                <w:placeholder>
                  <w:docPart w:val="683E768F8F6C43C3A68157D01ED76FA8"/>
                </w:placeholder>
                <w:showingPlcHdr/>
                <w:text/>
              </w:sdtPr>
              <w:sdtEndPr/>
              <w:sdtContent>
                <w:tc>
                  <w:tcPr>
                    <w:tcW w:w="341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51780E64" w14:textId="512116A5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tc>
              <w:tcPr>
                <w:tcW w:w="624" w:type="dxa"/>
                <w:gridSpan w:val="4"/>
                <w:tcBorders>
                  <w:left w:val="nil"/>
                  <w:bottom w:val="single" w:sz="4" w:space="0" w:color="auto"/>
                </w:tcBorders>
              </w:tcPr>
              <w:p w14:paraId="05CCEE32" w14:textId="77777777" w:rsidR="00B91C18" w:rsidRPr="00943219" w:rsidRDefault="00B91C18">
                <w:pPr>
                  <w:rPr>
                    <w:sz w:val="16"/>
                  </w:rPr>
                </w:pPr>
                <w:r w:rsidRPr="00943219">
                  <w:rPr>
                    <w:sz w:val="16"/>
                  </w:rPr>
                  <w:t>Ende</w:t>
                </w:r>
              </w:p>
            </w:tc>
            <w:sdt>
              <w:sdtPr>
                <w:rPr>
                  <w:sz w:val="18"/>
                </w:rPr>
                <w:id w:val="1685862288"/>
                <w:placeholder>
                  <w:docPart w:val="7BEDEA7B3E934B36AAA7598E8561BEC2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21DA9BCE" w14:textId="6611FA72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41363633"/>
                <w:placeholder>
                  <w:docPart w:val="957E947322FD4D4FB9B6F621DC708819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5A97E4AF" w14:textId="0B7727BA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43453482"/>
                <w:placeholder>
                  <w:docPart w:val="0E77FEAC57824B50B325A0469DB31220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14:paraId="102CE5EB" w14:textId="2D02BF27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444045660"/>
                <w:placeholder>
                  <w:docPart w:val="6F3F7DE66BC64D5498679423734DA9B8"/>
                </w:placeholder>
                <w:showingPlcHdr/>
                <w:text/>
              </w:sdtPr>
              <w:sdtEndPr/>
              <w:sdtContent>
                <w:tc>
                  <w:tcPr>
                    <w:tcW w:w="355" w:type="dxa"/>
                    <w:gridSpan w:val="2"/>
                    <w:tcBorders>
                      <w:left w:val="dotted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7D21C5" w14:textId="39B9F4C5" w:rsidR="00B91C18" w:rsidRPr="00943219" w:rsidRDefault="0077099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</w:tr>
          <w:tr w:rsidR="00B91C18" w:rsidRPr="00943219" w14:paraId="5AD51C61" w14:textId="77777777" w:rsidTr="004B4E7C">
            <w:trPr>
              <w:cantSplit/>
            </w:trPr>
            <w:tc>
              <w:tcPr>
                <w:tcW w:w="5330" w:type="dxa"/>
                <w:gridSpan w:val="27"/>
                <w:tcBorders>
                  <w:left w:val="single" w:sz="4" w:space="0" w:color="auto"/>
                </w:tcBorders>
              </w:tcPr>
              <w:p w14:paraId="2E404C9E" w14:textId="77777777" w:rsidR="00B91C18" w:rsidRPr="00943219" w:rsidRDefault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23</w:t>
                </w:r>
                <w:r w:rsidRPr="00943219">
                  <w:rPr>
                    <w:sz w:val="16"/>
                  </w:rPr>
                  <w:t xml:space="preserve"> Zum Unfallzeitpunkt beschäftigt/tätig als</w:t>
                </w:r>
              </w:p>
            </w:tc>
            <w:tc>
              <w:tcPr>
                <w:tcW w:w="2722" w:type="dxa"/>
                <w:gridSpan w:val="17"/>
                <w:tcBorders>
                  <w:left w:val="single" w:sz="6" w:space="0" w:color="auto"/>
                </w:tcBorders>
              </w:tcPr>
              <w:p w14:paraId="73C80EDB" w14:textId="77777777" w:rsidR="00B91C18" w:rsidRPr="00943219" w:rsidRDefault="00B91C18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24</w:t>
                </w:r>
                <w:r w:rsidRPr="00943219">
                  <w:rPr>
                    <w:sz w:val="16"/>
                  </w:rPr>
                  <w:t xml:space="preserve"> Seit wann bei dieser Tätigkeit?</w:t>
                </w:r>
              </w:p>
            </w:tc>
            <w:tc>
              <w:tcPr>
                <w:tcW w:w="685" w:type="dxa"/>
                <w:gridSpan w:val="4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CEED002" w14:textId="77777777" w:rsidR="00B91C18" w:rsidRPr="00943219" w:rsidRDefault="00B91C18">
                <w:pPr>
                  <w:spacing w:before="20" w:after="20"/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Monat</w:t>
                </w:r>
              </w:p>
            </w:tc>
            <w:tc>
              <w:tcPr>
                <w:tcW w:w="1262" w:type="dxa"/>
                <w:gridSpan w:val="7"/>
                <w:tcBorders>
                  <w:left w:val="nil"/>
                  <w:right w:val="single" w:sz="4" w:space="0" w:color="auto"/>
                </w:tcBorders>
              </w:tcPr>
              <w:p w14:paraId="50AEBEA8" w14:textId="77777777" w:rsidR="00B91C18" w:rsidRPr="00943219" w:rsidRDefault="00B91C18">
                <w:pPr>
                  <w:spacing w:before="20" w:after="20"/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Jahr</w:t>
                </w:r>
              </w:p>
            </w:tc>
          </w:tr>
          <w:tr w:rsidR="00B91C18" w:rsidRPr="00943219" w14:paraId="62595BF9" w14:textId="77777777" w:rsidTr="004B4E7C">
            <w:trPr>
              <w:cantSplit/>
            </w:trPr>
            <w:sdt>
              <w:sdtPr>
                <w:rPr>
                  <w:sz w:val="18"/>
                </w:rPr>
                <w:id w:val="1286459713"/>
                <w:placeholder>
                  <w:docPart w:val="271CD991E6FA4E519D3B787A65E514FC"/>
                </w:placeholder>
                <w:showingPlcHdr/>
              </w:sdtPr>
              <w:sdtEndPr/>
              <w:sdtContent>
                <w:tc>
                  <w:tcPr>
                    <w:tcW w:w="5330" w:type="dxa"/>
                    <w:gridSpan w:val="27"/>
                    <w:tcBorders>
                      <w:left w:val="single" w:sz="4" w:space="0" w:color="auto"/>
                      <w:bottom w:val="single" w:sz="6" w:space="0" w:color="auto"/>
                    </w:tcBorders>
                  </w:tcPr>
                  <w:p w14:paraId="3CAE9DEA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722" w:type="dxa"/>
                <w:gridSpan w:val="17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11ECEA56" w14:textId="77777777" w:rsidR="00B91C18" w:rsidRPr="00943219" w:rsidRDefault="00B91C18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011906110"/>
                <w:placeholder>
                  <w:docPart w:val="D167177D993E4FCABA9726F7B95B382F"/>
                </w:placeholder>
                <w:showingPlcHdr/>
                <w:text/>
              </w:sdtPr>
              <w:sdtEndPr/>
              <w:sdtContent>
                <w:tc>
                  <w:tcPr>
                    <w:tcW w:w="345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48E68DEE" w14:textId="2C823191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95436946"/>
                <w:placeholder>
                  <w:docPart w:val="A97BE23457F24150915F0326C8E1A81C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4FDFAF23" w14:textId="1CE21E8E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830812014"/>
                <w:placeholder>
                  <w:docPart w:val="F5C8F2193FE14533AEB9EB545720E549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534EBD16" w14:textId="0F44A6F9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629369615"/>
                <w:placeholder>
                  <w:docPart w:val="4F4EF13B57A14C1E8B2D970AE6487E2A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0EB8DA00" w14:textId="5B673219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910296510"/>
                <w:placeholder>
                  <w:docPart w:val="9B1737F381BE4586BC6274617EDFD7B9"/>
                </w:placeholder>
                <w:showingPlcHdr/>
                <w:text/>
              </w:sdtPr>
              <w:sdtEndPr/>
              <w:sdtContent>
                <w:tc>
                  <w:tcPr>
                    <w:tcW w:w="283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648FDFC7" w14:textId="7A64A9CD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954786670"/>
                <w:placeholder>
                  <w:docPart w:val="12B547F64A294E608DC8309CA4D6CD49"/>
                </w:placeholder>
                <w:showingPlcHdr/>
                <w:text/>
              </w:sdtPr>
              <w:sdtEndPr/>
              <w:sdtContent>
                <w:tc>
                  <w:tcPr>
                    <w:tcW w:w="299" w:type="dxa"/>
                    <w:tcBorders>
                      <w:left w:val="dotted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7E88D4D1" w14:textId="24084713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</w:tr>
          <w:tr w:rsidR="00B91C18" w:rsidRPr="00943219" w14:paraId="03A5AD21" w14:textId="77777777" w:rsidTr="004B4E7C">
            <w:trPr>
              <w:cantSplit/>
            </w:trPr>
            <w:tc>
              <w:tcPr>
                <w:tcW w:w="9999" w:type="dxa"/>
                <w:gridSpan w:val="55"/>
                <w:tcBorders>
                  <w:left w:val="single" w:sz="4" w:space="0" w:color="auto"/>
                  <w:right w:val="single" w:sz="6" w:space="0" w:color="auto"/>
                </w:tcBorders>
              </w:tcPr>
              <w:p w14:paraId="192A37A6" w14:textId="77777777" w:rsidR="00B91C18" w:rsidRPr="00943219" w:rsidRDefault="00B91C18" w:rsidP="005D0A70">
                <w:pPr>
                  <w:spacing w:before="20" w:after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25</w:t>
                </w:r>
                <w:r w:rsidRPr="00943219">
                  <w:rPr>
                    <w:sz w:val="16"/>
                  </w:rPr>
                  <w:t xml:space="preserve"> In welchem Teil des Unternehmens ist </w:t>
                </w:r>
                <w:r w:rsidR="005D0A70" w:rsidRPr="00943219">
                  <w:rPr>
                    <w:sz w:val="16"/>
                  </w:rPr>
                  <w:t>die versicherte Person</w:t>
                </w:r>
                <w:r w:rsidRPr="00943219">
                  <w:rPr>
                    <w:sz w:val="16"/>
                  </w:rPr>
                  <w:t xml:space="preserve"> ständig tätig?</w:t>
                </w:r>
              </w:p>
            </w:tc>
          </w:tr>
          <w:tr w:rsidR="00B91C18" w:rsidRPr="00943219" w14:paraId="51D8D59F" w14:textId="77777777" w:rsidTr="004B4E7C">
            <w:trPr>
              <w:cantSplit/>
            </w:trPr>
            <w:sdt>
              <w:sdtPr>
                <w:rPr>
                  <w:sz w:val="18"/>
                </w:rPr>
                <w:id w:val="780613662"/>
                <w:placeholder>
                  <w:docPart w:val="A174BF89B36D4A8DBCE2CB84212C36E3"/>
                </w:placeholder>
                <w:showingPlcHdr/>
              </w:sdtPr>
              <w:sdtEndPr/>
              <w:sdtContent>
                <w:tc>
                  <w:tcPr>
                    <w:tcW w:w="9999" w:type="dxa"/>
                    <w:gridSpan w:val="55"/>
                    <w:tcBorders>
                      <w:left w:val="single" w:sz="4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5EF8BF4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91C18" w:rsidRPr="00943219" w14:paraId="69612DAB" w14:textId="77777777" w:rsidTr="00DB60F2">
            <w:trPr>
              <w:cantSplit/>
            </w:trPr>
            <w:tc>
              <w:tcPr>
                <w:tcW w:w="7938" w:type="dxa"/>
                <w:gridSpan w:val="42"/>
                <w:tcBorders>
                  <w:left w:val="single" w:sz="4" w:space="0" w:color="auto"/>
                </w:tcBorders>
              </w:tcPr>
              <w:p w14:paraId="068827A1" w14:textId="77777777" w:rsidR="00B91C18" w:rsidRPr="00943219" w:rsidRDefault="00B91C18" w:rsidP="00CD1AE1">
                <w:pPr>
                  <w:tabs>
                    <w:tab w:val="left" w:pos="4820"/>
                    <w:tab w:val="left" w:pos="5954"/>
                    <w:tab w:val="left" w:pos="6946"/>
                  </w:tabs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26</w:t>
                </w:r>
                <w:r w:rsidRPr="00943219">
                  <w:rPr>
                    <w:sz w:val="16"/>
                  </w:rPr>
                  <w:t xml:space="preserve"> Hat </w:t>
                </w:r>
                <w:r w:rsidR="005D0A70" w:rsidRPr="00943219">
                  <w:rPr>
                    <w:sz w:val="16"/>
                  </w:rPr>
                  <w:t>die versicherte Person</w:t>
                </w:r>
                <w:r w:rsidRPr="00943219">
                  <w:rPr>
                    <w:sz w:val="16"/>
                  </w:rPr>
                  <w:t xml:space="preserve"> die Arbeit eingestellt?</w:t>
                </w:r>
                <w:r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1418590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N</w:t>
                </w:r>
                <w:r w:rsidRPr="00943219">
                  <w:rPr>
                    <w:sz w:val="16"/>
                  </w:rPr>
                  <w:t>ein</w:t>
                </w:r>
                <w:r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984553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S</w:t>
                </w:r>
                <w:r w:rsidRPr="00943219">
                  <w:rPr>
                    <w:sz w:val="16"/>
                  </w:rPr>
                  <w:t>ofort</w:t>
                </w:r>
                <w:r w:rsidRPr="00943219">
                  <w:rPr>
                    <w:sz w:val="16"/>
                  </w:rPr>
                  <w:tab/>
                </w:r>
                <w:r w:rsidR="005D0A70" w:rsidRPr="00943219">
                  <w:rPr>
                    <w:sz w:val="16"/>
                  </w:rPr>
                  <w:t>S</w:t>
                </w:r>
                <w:r w:rsidRPr="00943219">
                  <w:rPr>
                    <w:sz w:val="16"/>
                  </w:rPr>
                  <w:t>päter, am</w:t>
                </w:r>
              </w:p>
            </w:tc>
            <w:tc>
              <w:tcPr>
                <w:tcW w:w="686" w:type="dxa"/>
                <w:gridSpan w:val="5"/>
                <w:tcBorders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3065106C" w14:textId="77777777" w:rsidR="00B91C18" w:rsidRPr="00943219" w:rsidRDefault="00B91C18" w:rsidP="00DB60F2">
                <w:pPr>
                  <w:tabs>
                    <w:tab w:val="left" w:pos="3799"/>
                    <w:tab w:val="left" w:pos="4650"/>
                    <w:tab w:val="left" w:pos="5784"/>
                    <w:tab w:val="left" w:pos="7343"/>
                  </w:tabs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Tag</w:t>
                </w:r>
              </w:p>
            </w:tc>
            <w:tc>
              <w:tcPr>
                <w:tcW w:w="680" w:type="dxa"/>
                <w:gridSpan w:val="4"/>
                <w:tcBorders>
                  <w:left w:val="nil"/>
                </w:tcBorders>
                <w:vAlign w:val="center"/>
              </w:tcPr>
              <w:p w14:paraId="3033DD45" w14:textId="77777777" w:rsidR="00B91C18" w:rsidRPr="00943219" w:rsidRDefault="00B91C18" w:rsidP="00DB60F2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Monat</w:t>
                </w:r>
              </w:p>
            </w:tc>
            <w:tc>
              <w:tcPr>
                <w:tcW w:w="695" w:type="dxa"/>
                <w:gridSpan w:val="4"/>
                <w:tcBorders>
                  <w:left w:val="dotted" w:sz="4" w:space="0" w:color="auto"/>
                  <w:right w:val="single" w:sz="6" w:space="0" w:color="auto"/>
                </w:tcBorders>
                <w:vAlign w:val="center"/>
              </w:tcPr>
              <w:p w14:paraId="50BC7855" w14:textId="77777777" w:rsidR="00B91C18" w:rsidRPr="00943219" w:rsidRDefault="00B91C18" w:rsidP="00DB60F2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Stunde</w:t>
                </w:r>
              </w:p>
            </w:tc>
          </w:tr>
          <w:tr w:rsidR="00B91C18" w:rsidRPr="00943219" w14:paraId="6477D4F9" w14:textId="77777777" w:rsidTr="004B4E7C">
            <w:trPr>
              <w:cantSplit/>
            </w:trPr>
            <w:tc>
              <w:tcPr>
                <w:tcW w:w="7938" w:type="dxa"/>
                <w:gridSpan w:val="42"/>
                <w:tcBorders>
                  <w:left w:val="single" w:sz="4" w:space="0" w:color="auto"/>
                  <w:bottom w:val="single" w:sz="6" w:space="0" w:color="auto"/>
                </w:tcBorders>
              </w:tcPr>
              <w:p w14:paraId="5021DC53" w14:textId="77777777" w:rsidR="00B91C18" w:rsidRPr="00943219" w:rsidRDefault="00B91C18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712726412"/>
                <w:placeholder>
                  <w:docPart w:val="5BA1D9AA088A4F8AB52A33B95DE86A0B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3E0E48E0" w14:textId="5F9A23A6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568620445"/>
                <w:placeholder>
                  <w:docPart w:val="62035F675094429C88543D732FDEE507"/>
                </w:placeholder>
                <w:showingPlcHdr/>
                <w:text/>
              </w:sdtPr>
              <w:sdtEndPr/>
              <w:sdtContent>
                <w:tc>
                  <w:tcPr>
                    <w:tcW w:w="346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450E825B" w14:textId="4DF5C173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938883096"/>
                <w:placeholder>
                  <w:docPart w:val="BA6D323508F64AF6841FCB21904E9D65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58ABB3C0" w14:textId="3D6DEFA7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577981634"/>
                <w:placeholder>
                  <w:docPart w:val="DD5469180C80431EA49979C1D15A6B50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4E1BACA8" w14:textId="72BC7F06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56179001"/>
                <w:placeholder>
                  <w:docPart w:val="375951ADAD784183A5DC989BF1B913F0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16BB960E" w14:textId="6A2EBC68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91492217"/>
                <w:placeholder>
                  <w:docPart w:val="DFD8A717628140DBA53FA3F7162C0EAF"/>
                </w:placeholder>
                <w:showingPlcHdr/>
                <w:text/>
              </w:sdtPr>
              <w:sdtEndPr/>
              <w:sdtContent>
                <w:tc>
                  <w:tcPr>
                    <w:tcW w:w="355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5785594" w14:textId="300B5FF7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</w:tr>
          <w:tr w:rsidR="00B91C18" w:rsidRPr="00943219" w14:paraId="4AE766C1" w14:textId="77777777" w:rsidTr="00DB60F2">
            <w:trPr>
              <w:cantSplit/>
            </w:trPr>
            <w:tc>
              <w:tcPr>
                <w:tcW w:w="7258" w:type="dxa"/>
                <w:gridSpan w:val="36"/>
                <w:tcBorders>
                  <w:left w:val="single" w:sz="4" w:space="0" w:color="auto"/>
                </w:tcBorders>
              </w:tcPr>
              <w:p w14:paraId="643235DD" w14:textId="77777777" w:rsidR="00B91C18" w:rsidRPr="00943219" w:rsidRDefault="00B91C18" w:rsidP="00CD1AE1">
                <w:pPr>
                  <w:tabs>
                    <w:tab w:val="left" w:pos="4820"/>
                    <w:tab w:val="left" w:pos="5954"/>
                    <w:tab w:val="left" w:pos="7343"/>
                  </w:tabs>
                  <w:spacing w:before="2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27</w:t>
                </w:r>
                <w:r w:rsidRPr="00943219">
                  <w:rPr>
                    <w:sz w:val="16"/>
                  </w:rPr>
                  <w:t xml:space="preserve"> Hat </w:t>
                </w:r>
                <w:r w:rsidR="005D0A70" w:rsidRPr="00943219">
                  <w:rPr>
                    <w:sz w:val="16"/>
                  </w:rPr>
                  <w:t>die versicherte Person</w:t>
                </w:r>
                <w:r w:rsidRPr="00943219">
                  <w:rPr>
                    <w:sz w:val="16"/>
                  </w:rPr>
                  <w:t xml:space="preserve"> die Arbeit wieder aufgenommen?</w:t>
                </w:r>
                <w:r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-2065866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N</w:t>
                </w:r>
                <w:r w:rsidRPr="00943219">
                  <w:rPr>
                    <w:sz w:val="16"/>
                  </w:rPr>
                  <w:t>ein</w:t>
                </w:r>
                <w:r w:rsidRPr="00943219">
                  <w:rPr>
                    <w:sz w:val="16"/>
                  </w:rPr>
                  <w:tab/>
                </w:r>
                <w:sdt>
                  <w:sdtPr>
                    <w:rPr>
                      <w:sz w:val="16"/>
                    </w:rPr>
                    <w:id w:val="85492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AE1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CD1AE1">
                  <w:rPr>
                    <w:sz w:val="16"/>
                  </w:rPr>
                  <w:t xml:space="preserve"> </w:t>
                </w:r>
                <w:r w:rsidR="005D0A70" w:rsidRPr="00943219">
                  <w:rPr>
                    <w:sz w:val="16"/>
                  </w:rPr>
                  <w:t>J</w:t>
                </w:r>
                <w:r w:rsidRPr="00943219">
                  <w:rPr>
                    <w:sz w:val="16"/>
                  </w:rPr>
                  <w:t>a, am</w:t>
                </w:r>
              </w:p>
            </w:tc>
            <w:tc>
              <w:tcPr>
                <w:tcW w:w="680" w:type="dxa"/>
                <w:gridSpan w:val="6"/>
                <w:tcBorders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75493E37" w14:textId="77777777" w:rsidR="00B91C18" w:rsidRPr="00943219" w:rsidRDefault="00B91C18" w:rsidP="00DB60F2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Tag</w:t>
                </w:r>
              </w:p>
            </w:tc>
            <w:tc>
              <w:tcPr>
                <w:tcW w:w="686" w:type="dxa"/>
                <w:gridSpan w:val="5"/>
                <w:tcBorders>
                  <w:left w:val="nil"/>
                </w:tcBorders>
                <w:vAlign w:val="center"/>
              </w:tcPr>
              <w:p w14:paraId="15E4C981" w14:textId="77777777" w:rsidR="00B91C18" w:rsidRPr="00943219" w:rsidRDefault="00B91C18" w:rsidP="00DB60F2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Monat</w:t>
                </w:r>
              </w:p>
            </w:tc>
            <w:tc>
              <w:tcPr>
                <w:tcW w:w="1375" w:type="dxa"/>
                <w:gridSpan w:val="8"/>
                <w:tcBorders>
                  <w:left w:val="dotted" w:sz="4" w:space="0" w:color="auto"/>
                  <w:right w:val="single" w:sz="6" w:space="0" w:color="auto"/>
                </w:tcBorders>
                <w:vAlign w:val="center"/>
              </w:tcPr>
              <w:p w14:paraId="051327B8" w14:textId="77777777" w:rsidR="00B91C18" w:rsidRPr="00943219" w:rsidRDefault="00B91C18" w:rsidP="00DB60F2">
                <w:pPr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Jahr</w:t>
                </w:r>
              </w:p>
            </w:tc>
          </w:tr>
          <w:tr w:rsidR="00B91C18" w:rsidRPr="00943219" w14:paraId="109E55C3" w14:textId="77777777" w:rsidTr="004B4E7C">
            <w:trPr>
              <w:cantSplit/>
            </w:trPr>
            <w:tc>
              <w:tcPr>
                <w:tcW w:w="7258" w:type="dxa"/>
                <w:gridSpan w:val="36"/>
                <w:tcBorders>
                  <w:left w:val="single" w:sz="4" w:space="0" w:color="auto"/>
                  <w:bottom w:val="single" w:sz="6" w:space="0" w:color="auto"/>
                </w:tcBorders>
              </w:tcPr>
              <w:p w14:paraId="2A5DDAB3" w14:textId="77777777" w:rsidR="00B91C18" w:rsidRPr="00943219" w:rsidRDefault="00B91C18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622886377"/>
                <w:placeholder>
                  <w:docPart w:val="A6425E9F1AEE4BA998BC7FD70525C293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4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6D9BBDAC" w14:textId="0F664EA2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108650392"/>
                <w:placeholder>
                  <w:docPart w:val="29A73E5AC59A4527B4B8A5DAB1526B01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0AC8559D" w14:textId="1D7E771C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24086059"/>
                <w:placeholder>
                  <w:docPart w:val="EC07D131029E488095520DC1D18848D9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3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428931B1" w14:textId="1C84FE66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560991467"/>
                <w:placeholder>
                  <w:docPart w:val="256599059C4342769495B9AA56798995"/>
                </w:placeholder>
                <w:showingPlcHdr/>
                <w:text/>
              </w:sdtPr>
              <w:sdtEndPr/>
              <w:sdtContent>
                <w:tc>
                  <w:tcPr>
                    <w:tcW w:w="346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24441BFC" w14:textId="4C7A8D1B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650668600"/>
                <w:placeholder>
                  <w:docPart w:val="1B503AE6631D4C709FE7EF5D18135CB8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63F24D5D" w14:textId="5B341BD1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833264854"/>
                <w:placeholder>
                  <w:docPart w:val="926DD0BA7F95446DA72B3E29ACA70803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618ED92D" w14:textId="6CED0492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83137264"/>
                <w:placeholder>
                  <w:docPart w:val="BA0CAA8A2B854E22A131337FA897CF1B"/>
                </w:placeholder>
                <w:showingPlcHdr/>
                <w:text/>
              </w:sdtPr>
              <w:sdtEndPr/>
              <w:sdtContent>
                <w:tc>
                  <w:tcPr>
                    <w:tcW w:w="340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dotted" w:sz="4" w:space="0" w:color="auto"/>
                    </w:tcBorders>
                  </w:tcPr>
                  <w:p w14:paraId="402E7EDF" w14:textId="60624CB3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745950034"/>
                <w:placeholder>
                  <w:docPart w:val="81FAFD4F2C974D22B1A98FE236470D88"/>
                </w:placeholder>
                <w:showingPlcHdr/>
                <w:text/>
              </w:sdtPr>
              <w:sdtEndPr/>
              <w:sdtContent>
                <w:tc>
                  <w:tcPr>
                    <w:tcW w:w="355" w:type="dxa"/>
                    <w:gridSpan w:val="2"/>
                    <w:tcBorders>
                      <w:left w:val="dotted" w:sz="4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2C5FD96" w14:textId="1CE10DB0" w:rsidR="00B91C18" w:rsidRPr="00943219" w:rsidRDefault="0077099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</w:p>
                </w:tc>
              </w:sdtContent>
            </w:sdt>
          </w:tr>
          <w:tr w:rsidR="00B91C18" w:rsidRPr="00943219" w14:paraId="6BE45C32" w14:textId="77777777" w:rsidTr="004B4E7C">
            <w:trPr>
              <w:cantSplit/>
              <w:trHeight w:val="654"/>
            </w:trPr>
            <w:sdt>
              <w:sdtPr>
                <w:rPr>
                  <w:sz w:val="18"/>
                </w:rPr>
                <w:id w:val="-1265223914"/>
                <w:placeholder>
                  <w:docPart w:val="B0A76E24807E4CE2BFACF380897EFA9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04" w:type="dxa"/>
                    <w:gridSpan w:val="4"/>
                    <w:tcBorders>
                      <w:left w:val="single" w:sz="4" w:space="0" w:color="auto"/>
                    </w:tcBorders>
                    <w:vAlign w:val="bottom"/>
                  </w:tcPr>
                  <w:p w14:paraId="254CCD64" w14:textId="77777777" w:rsidR="00B91C18" w:rsidRPr="00943219" w:rsidRDefault="00CD1AE1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674645809"/>
                <w:placeholder>
                  <w:docPart w:val="43C91C1AD587413FBD36BE12FCCAF8D3"/>
                </w:placeholder>
                <w:showingPlcHdr/>
              </w:sdtPr>
              <w:sdtEndPr/>
              <w:sdtContent>
                <w:tc>
                  <w:tcPr>
                    <w:tcW w:w="3020" w:type="dxa"/>
                    <w:gridSpan w:val="13"/>
                    <w:vAlign w:val="bottom"/>
                  </w:tcPr>
                  <w:p w14:paraId="0E704DF9" w14:textId="77777777" w:rsidR="00B91C18" w:rsidRPr="00943219" w:rsidRDefault="00CD1AE1" w:rsidP="005D0A70">
                    <w:pPr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026" w:type="dxa"/>
                <w:gridSpan w:val="22"/>
                <w:tcBorders>
                  <w:left w:val="nil"/>
                </w:tcBorders>
                <w:vAlign w:val="bottom"/>
              </w:tcPr>
              <w:p w14:paraId="056BF85E" w14:textId="77777777" w:rsidR="00B91C18" w:rsidRPr="00943219" w:rsidRDefault="00B91C18" w:rsidP="005D0A70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111901625"/>
                <w:placeholder>
                  <w:docPart w:val="B09981E3467C4FCA8064AB0923653600"/>
                </w:placeholder>
                <w:showingPlcHdr/>
              </w:sdtPr>
              <w:sdtEndPr/>
              <w:sdtContent>
                <w:tc>
                  <w:tcPr>
                    <w:tcW w:w="2649" w:type="dxa"/>
                    <w:gridSpan w:val="16"/>
                    <w:tcBorders>
                      <w:right w:val="single" w:sz="4" w:space="0" w:color="auto"/>
                    </w:tcBorders>
                    <w:vAlign w:val="bottom"/>
                  </w:tcPr>
                  <w:p w14:paraId="1A23D663" w14:textId="77777777" w:rsidR="00B91C18" w:rsidRPr="00943219" w:rsidRDefault="00CD1AE1" w:rsidP="005D0A70">
                    <w:pPr>
                      <w:spacing w:before="20"/>
                      <w:rPr>
                        <w:sz w:val="18"/>
                      </w:rPr>
                    </w:pP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CD1AE1">
                      <w:rPr>
                        <w:rStyle w:val="Platzhaltertext"/>
                        <w:color w:val="FF0000"/>
                      </w:rPr>
                      <w:t>…</w:t>
                    </w:r>
                    <w:r w:rsidRPr="00CD1AE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91C18" w14:paraId="7DE9C9E7" w14:textId="77777777" w:rsidTr="004B4E7C">
            <w:trPr>
              <w:cantSplit/>
            </w:trPr>
            <w:tc>
              <w:tcPr>
                <w:tcW w:w="13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2B1C7E7" w14:textId="77777777" w:rsidR="00B91C18" w:rsidRPr="00943219" w:rsidRDefault="00B91C18">
                <w:pPr>
                  <w:spacing w:before="40"/>
                  <w:rPr>
                    <w:sz w:val="16"/>
                  </w:rPr>
                </w:pPr>
                <w:r w:rsidRPr="00943219">
                  <w:rPr>
                    <w:b/>
                    <w:sz w:val="16"/>
                  </w:rPr>
                  <w:t>28</w:t>
                </w:r>
                <w:r w:rsidRPr="00943219">
                  <w:rPr>
                    <w:sz w:val="16"/>
                  </w:rPr>
                  <w:t xml:space="preserve"> Datum</w:t>
                </w:r>
              </w:p>
            </w:tc>
            <w:tc>
              <w:tcPr>
                <w:tcW w:w="302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4EA562" w14:textId="77777777" w:rsidR="00B91C18" w:rsidRPr="00943219" w:rsidRDefault="00B91C18" w:rsidP="00943219">
                <w:pPr>
                  <w:spacing w:before="40"/>
                  <w:rPr>
                    <w:sz w:val="16"/>
                  </w:rPr>
                </w:pPr>
                <w:r w:rsidRPr="00943219">
                  <w:rPr>
                    <w:sz w:val="16"/>
                  </w:rPr>
                  <w:t>Unternehmer</w:t>
                </w:r>
                <w:r w:rsidR="005D0A70" w:rsidRPr="00943219">
                  <w:rPr>
                    <w:sz w:val="16"/>
                  </w:rPr>
                  <w:t>/</w:t>
                </w:r>
                <w:r w:rsidR="00943219">
                  <w:rPr>
                    <w:sz w:val="16"/>
                  </w:rPr>
                  <w:t>-</w:t>
                </w:r>
                <w:r w:rsidR="005D0A70" w:rsidRPr="00943219">
                  <w:rPr>
                    <w:sz w:val="16"/>
                  </w:rPr>
                  <w:t>in</w:t>
                </w:r>
                <w:r w:rsidR="004B4E7C" w:rsidRPr="00943219">
                  <w:rPr>
                    <w:sz w:val="16"/>
                  </w:rPr>
                  <w:t xml:space="preserve"> </w:t>
                </w:r>
                <w:r w:rsidR="00943219">
                  <w:rPr>
                    <w:sz w:val="16"/>
                  </w:rPr>
                  <w:t>(</w:t>
                </w:r>
                <w:r w:rsidRPr="00943219">
                  <w:rPr>
                    <w:sz w:val="16"/>
                  </w:rPr>
                  <w:t>Bevollmächtigte</w:t>
                </w:r>
                <w:r w:rsidR="005D0A70" w:rsidRPr="00943219">
                  <w:rPr>
                    <w:sz w:val="16"/>
                  </w:rPr>
                  <w:t>/</w:t>
                </w:r>
                <w:r w:rsidR="00943219">
                  <w:rPr>
                    <w:sz w:val="16"/>
                  </w:rPr>
                  <w:t>-r)</w:t>
                </w:r>
              </w:p>
            </w:tc>
            <w:tc>
              <w:tcPr>
                <w:tcW w:w="3026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092B90D9" w14:textId="77777777" w:rsidR="00B91C18" w:rsidRPr="00943219" w:rsidRDefault="00B91C18">
                <w:pPr>
                  <w:spacing w:before="40"/>
                  <w:jc w:val="center"/>
                  <w:rPr>
                    <w:sz w:val="16"/>
                  </w:rPr>
                </w:pPr>
                <w:r w:rsidRPr="00943219">
                  <w:rPr>
                    <w:sz w:val="16"/>
                  </w:rPr>
                  <w:t>Betriebsrat (Personalrat)</w:t>
                </w:r>
              </w:p>
            </w:tc>
            <w:tc>
              <w:tcPr>
                <w:tcW w:w="2649" w:type="dxa"/>
                <w:gridSpan w:val="1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608C0D" w14:textId="77777777" w:rsidR="00B91C18" w:rsidRPr="00943219" w:rsidRDefault="005D0A70" w:rsidP="005D0A70">
                <w:pPr>
                  <w:spacing w:before="40"/>
                  <w:rPr>
                    <w:sz w:val="16"/>
                  </w:rPr>
                </w:pPr>
                <w:r w:rsidRPr="00943219">
                  <w:rPr>
                    <w:sz w:val="16"/>
                  </w:rPr>
                  <w:t>Telefon-Nr. für Rückfragen</w:t>
                </w:r>
              </w:p>
            </w:tc>
          </w:tr>
        </w:tbl>
        <w:p w14:paraId="0CF39470" w14:textId="6DBAEF42" w:rsidR="00910EED" w:rsidRDefault="00B54160">
          <w:pPr>
            <w:pStyle w:val="Kopfzeile"/>
            <w:tabs>
              <w:tab w:val="clear" w:pos="4536"/>
              <w:tab w:val="clear" w:pos="9072"/>
            </w:tabs>
            <w:rPr>
              <w:sz w:val="2"/>
            </w:rPr>
          </w:pPr>
        </w:p>
      </w:sdtContent>
    </w:sdt>
    <w:sectPr w:rsidR="00910EED">
      <w:headerReference w:type="default" r:id="rId6"/>
      <w:footerReference w:type="default" r:id="rId7"/>
      <w:footerReference w:type="first" r:id="rId8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00B4" w14:textId="77777777" w:rsidR="006B79DD" w:rsidRDefault="006B79DD">
      <w:r>
        <w:separator/>
      </w:r>
    </w:p>
  </w:endnote>
  <w:endnote w:type="continuationSeparator" w:id="0">
    <w:p w14:paraId="2CEA978D" w14:textId="77777777" w:rsidR="006B79DD" w:rsidRDefault="006B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021FE318" w14:textId="77777777">
      <w:tc>
        <w:tcPr>
          <w:tcW w:w="9412" w:type="dxa"/>
        </w:tcPr>
        <w:p w14:paraId="3D72A640" w14:textId="77777777" w:rsidR="00910EED" w:rsidRDefault="00B5416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F01645">
            <w:t>U 1000</w:t>
          </w:r>
          <w:r>
            <w:fldChar w:fldCharType="end"/>
          </w:r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0717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proofErr w:type="spellStart"/>
          <w:r w:rsidR="00F01645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"Comments"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b/>
              <w:bCs/>
              <w:sz w:val="14"/>
            </w:rPr>
            <w:t>Fehler</w:t>
          </w:r>
          <w:proofErr w:type="spellEnd"/>
          <w:r w:rsidR="00F01645">
            <w:rPr>
              <w:b/>
              <w:bCs/>
              <w:sz w:val="14"/>
            </w:rPr>
            <w:t>! Unbekannter Name für Dokument-Eigenschaft.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260AED4" w14:textId="05B2043A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70994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70994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770994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C57CEBC" w14:textId="77777777" w:rsidR="00910EED" w:rsidRDefault="00910EE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910EED" w14:paraId="7DFC1384" w14:textId="77777777">
      <w:tc>
        <w:tcPr>
          <w:tcW w:w="9412" w:type="dxa"/>
        </w:tcPr>
        <w:p w14:paraId="5482834C" w14:textId="77777777" w:rsidR="00910EED" w:rsidRDefault="00B54160" w:rsidP="006C304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F01645">
            <w:t>U 1000</w:t>
          </w:r>
          <w:r>
            <w:fldChar w:fldCharType="end"/>
          </w:r>
          <w:r w:rsidR="00910EED"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"Stand"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0717</w:t>
          </w:r>
          <w:r w:rsidR="00910EED">
            <w:rPr>
              <w:sz w:val="14"/>
            </w:rPr>
            <w:fldChar w:fldCharType="end"/>
          </w:r>
          <w:r w:rsidR="00910EED">
            <w:rPr>
              <w:sz w:val="14"/>
            </w:rPr>
            <w:t xml:space="preserve"> </w:t>
          </w:r>
          <w:r w:rsidR="00910EED">
            <w:rPr>
              <w:sz w:val="14"/>
            </w:rPr>
            <w:fldChar w:fldCharType="begin"/>
          </w:r>
          <w:r w:rsidR="00910EED">
            <w:rPr>
              <w:sz w:val="14"/>
            </w:rPr>
            <w:instrText xml:space="preserve"> DOCPROPERTY "Bezeichnung"  \* MERGEFORMAT </w:instrText>
          </w:r>
          <w:r w:rsidR="00910EED">
            <w:rPr>
              <w:sz w:val="14"/>
            </w:rPr>
            <w:fldChar w:fldCharType="separate"/>
          </w:r>
          <w:r w:rsidR="00F01645">
            <w:rPr>
              <w:sz w:val="14"/>
            </w:rPr>
            <w:t>Unfallanzeige</w:t>
          </w:r>
          <w:r w:rsidR="00910EED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2DF3D340" w14:textId="67A51B71" w:rsidR="00910EED" w:rsidRDefault="00910EE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5416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5416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B5416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A85A3EA" w14:textId="77777777" w:rsidR="00910EED" w:rsidRDefault="00910EE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6975" w14:textId="77777777" w:rsidR="006B79DD" w:rsidRDefault="006B79DD">
      <w:r>
        <w:separator/>
      </w:r>
    </w:p>
  </w:footnote>
  <w:footnote w:type="continuationSeparator" w:id="0">
    <w:p w14:paraId="79286A0E" w14:textId="77777777" w:rsidR="006B79DD" w:rsidRDefault="006B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3BBE" w14:textId="77777777" w:rsidR="00910EED" w:rsidRDefault="00910EE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C7A3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45"/>
    <w:rsid w:val="00177C92"/>
    <w:rsid w:val="001B5425"/>
    <w:rsid w:val="002565D0"/>
    <w:rsid w:val="0029630A"/>
    <w:rsid w:val="002A461D"/>
    <w:rsid w:val="0037366D"/>
    <w:rsid w:val="004852C7"/>
    <w:rsid w:val="004B4E7C"/>
    <w:rsid w:val="004D51C1"/>
    <w:rsid w:val="005832B7"/>
    <w:rsid w:val="005D0A70"/>
    <w:rsid w:val="005F726A"/>
    <w:rsid w:val="006543FF"/>
    <w:rsid w:val="006A6908"/>
    <w:rsid w:val="006B79DD"/>
    <w:rsid w:val="006C304C"/>
    <w:rsid w:val="006D0FC5"/>
    <w:rsid w:val="00770994"/>
    <w:rsid w:val="0078274B"/>
    <w:rsid w:val="0078741E"/>
    <w:rsid w:val="00870553"/>
    <w:rsid w:val="00893FCC"/>
    <w:rsid w:val="00910EED"/>
    <w:rsid w:val="00943219"/>
    <w:rsid w:val="00983307"/>
    <w:rsid w:val="009B1B25"/>
    <w:rsid w:val="00A00F46"/>
    <w:rsid w:val="00A67FBF"/>
    <w:rsid w:val="00A96A9E"/>
    <w:rsid w:val="00A97F68"/>
    <w:rsid w:val="00AD5189"/>
    <w:rsid w:val="00B06A10"/>
    <w:rsid w:val="00B54160"/>
    <w:rsid w:val="00B8181B"/>
    <w:rsid w:val="00B91C18"/>
    <w:rsid w:val="00C4255E"/>
    <w:rsid w:val="00C61BCC"/>
    <w:rsid w:val="00C641CD"/>
    <w:rsid w:val="00CC7A38"/>
    <w:rsid w:val="00CD1AE1"/>
    <w:rsid w:val="00D655E9"/>
    <w:rsid w:val="00DA25AD"/>
    <w:rsid w:val="00DB60F2"/>
    <w:rsid w:val="00DC683C"/>
    <w:rsid w:val="00E23921"/>
    <w:rsid w:val="00E819F6"/>
    <w:rsid w:val="00F01645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FF8536"/>
  <w15:docId w15:val="{15D5D7B5-B90F-4641-BEBC-19A3E51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E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1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1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A457-A74E-4122-96F8-2E4224FD9BCC}"/>
      </w:docPartPr>
      <w:docPartBody>
        <w:p w:rsidR="00280973" w:rsidRDefault="00FF4C35">
          <w:r w:rsidRPr="004C0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17B93E2E1343C7AAEE66FF236FC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4EA9A-C995-4FEE-A94E-A2B90ACD2D39}"/>
      </w:docPartPr>
      <w:docPartBody>
        <w:p w:rsidR="00280973" w:rsidRDefault="00FD040A" w:rsidP="00FD040A">
          <w:pPr>
            <w:pStyle w:val="3817B93E2E1343C7AAEE66FF236FC814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A4DA90134341FE8584EB436A991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72988-91C6-4EDC-BF43-34FED08B0FFE}"/>
      </w:docPartPr>
      <w:docPartBody>
        <w:p w:rsidR="00280973" w:rsidRDefault="00FD040A" w:rsidP="00FD040A">
          <w:pPr>
            <w:pStyle w:val="17A4DA90134341FE8584EB436A991B3D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EC6BB8F969458395421E0BB0129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0B27-E1E4-47FC-AEA7-F35CE9DDFE42}"/>
      </w:docPartPr>
      <w:docPartBody>
        <w:p w:rsidR="00280973" w:rsidRDefault="00FD040A" w:rsidP="00FD040A">
          <w:pPr>
            <w:pStyle w:val="E0EC6BB8F969458395421E0BB01294C6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DBAAB52670402C94C3B874E2EBD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BDD1-B3A8-4FD1-B057-A66F88B4D087}"/>
      </w:docPartPr>
      <w:docPartBody>
        <w:p w:rsidR="00280973" w:rsidRDefault="00FD040A" w:rsidP="00FD040A">
          <w:pPr>
            <w:pStyle w:val="63DBAAB52670402C94C3B874E2EBD1DF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CC289FE2864DE9BEB1D784731D9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6982C-92DA-4851-8173-6511181C12D2}"/>
      </w:docPartPr>
      <w:docPartBody>
        <w:p w:rsidR="00280973" w:rsidRDefault="00FD040A" w:rsidP="00FD040A">
          <w:pPr>
            <w:pStyle w:val="34CC289FE2864DE9BEB1D784731D97DF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DC0B34AD1948C7A207535080DDA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A9225-65E1-4799-98CD-F5991C66B8F7}"/>
      </w:docPartPr>
      <w:docPartBody>
        <w:p w:rsidR="00280973" w:rsidRDefault="00FD040A" w:rsidP="00FD040A">
          <w:pPr>
            <w:pStyle w:val="7ADC0B34AD1948C7A207535080DDAA43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04E83CCA4D469196C18EBCF7D91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8DACC-41F4-4BDC-8A8B-461372730EE4}"/>
      </w:docPartPr>
      <w:docPartBody>
        <w:p w:rsidR="00280973" w:rsidRDefault="00FD040A" w:rsidP="00FD040A">
          <w:pPr>
            <w:pStyle w:val="3F04E83CCA4D469196C18EBCF7D916B8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1684F162DE4FB7B3B3AEFB2A465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74A6-4BB5-421E-BDFA-A66EC641CA2F}"/>
      </w:docPartPr>
      <w:docPartBody>
        <w:p w:rsidR="00280973" w:rsidRDefault="00FD040A" w:rsidP="00FD040A">
          <w:pPr>
            <w:pStyle w:val="701684F162DE4FB7B3B3AEFB2A4652C4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DD04FE5344CFD9C2CB6FE64EF9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3D56-5E56-40CA-AC10-D580F774B409}"/>
      </w:docPartPr>
      <w:docPartBody>
        <w:p w:rsidR="00280973" w:rsidRDefault="00FD040A" w:rsidP="00FD040A">
          <w:pPr>
            <w:pStyle w:val="0A4DD04FE5344CFD9C2CB6FE64EF95A3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A60B1015A4422D836C840227320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4D01-66B6-496C-BEA6-C863F9A8B7D1}"/>
      </w:docPartPr>
      <w:docPartBody>
        <w:p w:rsidR="00280973" w:rsidRDefault="00FD040A" w:rsidP="00FD040A">
          <w:pPr>
            <w:pStyle w:val="0AA60B1015A4422D836C84022732013D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42EEBF4B884B6FAF114DABB5AEF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34E8-A842-497F-9735-882E00D1EB11}"/>
      </w:docPartPr>
      <w:docPartBody>
        <w:p w:rsidR="00280973" w:rsidRDefault="00FD040A" w:rsidP="00FD040A">
          <w:pPr>
            <w:pStyle w:val="1942EEBF4B884B6FAF114DABB5AEF2C7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C5F38CE12543F9A01E299D711E3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217AF-BE79-489C-B263-ACCF9D1BF83F}"/>
      </w:docPartPr>
      <w:docPartBody>
        <w:p w:rsidR="00280973" w:rsidRDefault="00FD040A" w:rsidP="00FD040A">
          <w:pPr>
            <w:pStyle w:val="1BC5F38CE12543F9A01E299D711E3DA7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4FE50AF2AA425894D326532822B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63313-2FBF-408B-A5C9-6FC2DC897A53}"/>
      </w:docPartPr>
      <w:docPartBody>
        <w:p w:rsidR="00280973" w:rsidRDefault="00FD040A" w:rsidP="00FD040A">
          <w:pPr>
            <w:pStyle w:val="474FE50AF2AA425894D326532822BF70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1CD991E6FA4E519D3B787A65E51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D7673-D32F-40B2-90F0-CE7BA375DD48}"/>
      </w:docPartPr>
      <w:docPartBody>
        <w:p w:rsidR="00280973" w:rsidRDefault="00FD040A" w:rsidP="00FD040A">
          <w:pPr>
            <w:pStyle w:val="271CD991E6FA4E519D3B787A65E514FC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74BF89B36D4A8DBCE2CB84212C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277B-3CEA-4A0A-830C-1EED94861CD8}"/>
      </w:docPartPr>
      <w:docPartBody>
        <w:p w:rsidR="00280973" w:rsidRDefault="00FD040A" w:rsidP="00FD040A">
          <w:pPr>
            <w:pStyle w:val="A174BF89B36D4A8DBCE2CB84212C36E3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A76E24807E4CE2BFACF380897EF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94B54-2935-4946-B202-F3EC8166503F}"/>
      </w:docPartPr>
      <w:docPartBody>
        <w:p w:rsidR="00280973" w:rsidRDefault="00FD040A" w:rsidP="00FD040A">
          <w:pPr>
            <w:pStyle w:val="B0A76E24807E4CE2BFACF380897EFA97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C91C1AD587413FBD36BE12FCCAF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89518-D07A-47AC-9AA1-AD5A02A9DB95}"/>
      </w:docPartPr>
      <w:docPartBody>
        <w:p w:rsidR="00280973" w:rsidRDefault="00FD040A" w:rsidP="00FD040A">
          <w:pPr>
            <w:pStyle w:val="43C91C1AD587413FBD36BE12FCCAF8D3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9981E3467C4FCA8064AB0923653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378EC-F475-4C4C-B1BB-B02BAAF27726}"/>
      </w:docPartPr>
      <w:docPartBody>
        <w:p w:rsidR="00280973" w:rsidRDefault="00FD040A" w:rsidP="00FD040A">
          <w:pPr>
            <w:pStyle w:val="B09981E3467C4FCA8064AB09236536001"/>
          </w:pPr>
          <w:r w:rsidRPr="00CD1AE1">
            <w:rPr>
              <w:rStyle w:val="Platzhaltertext"/>
              <w:rFonts w:cs="Arial"/>
              <w:color w:val="FF0000"/>
            </w:rPr>
            <w:t>[</w:t>
          </w:r>
          <w:r w:rsidRPr="00CD1AE1">
            <w:rPr>
              <w:rStyle w:val="Platzhaltertext"/>
              <w:color w:val="FF0000"/>
            </w:rPr>
            <w:t>…</w:t>
          </w:r>
          <w:r w:rsidRPr="00CD1AE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96795190E44B91902A96553B240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FE64D-FA53-4415-BFDB-0CB65D45C24F}"/>
      </w:docPartPr>
      <w:docPartBody>
        <w:p w:rsidR="00280973" w:rsidRDefault="00FD040A" w:rsidP="00FD040A">
          <w:pPr>
            <w:pStyle w:val="B096795190E44B91902A96553B24084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B5790C6A11A4F58A706446B66B79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DB9A5-B47B-4ED6-9911-A797BD263EEA}"/>
      </w:docPartPr>
      <w:docPartBody>
        <w:p w:rsidR="00280973" w:rsidRDefault="00FD040A" w:rsidP="00FD040A">
          <w:pPr>
            <w:pStyle w:val="CB5790C6A11A4F58A706446B66B7990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72B6F0F472046B39965F6C621A60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087C5-3263-440F-A0C4-E21EB5A4E0AA}"/>
      </w:docPartPr>
      <w:docPartBody>
        <w:p w:rsidR="00280973" w:rsidRDefault="00FD040A" w:rsidP="00FD040A">
          <w:pPr>
            <w:pStyle w:val="772B6F0F472046B39965F6C621A60FD2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5AE7068486D46488617B35AB3268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50994-7C6F-4570-8C93-89603DF19A1A}"/>
      </w:docPartPr>
      <w:docPartBody>
        <w:p w:rsidR="00280973" w:rsidRDefault="00FD040A" w:rsidP="00FD040A">
          <w:pPr>
            <w:pStyle w:val="25AE7068486D46488617B35AB3268F4B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87280F313844FD8821650E90AE2C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3A1B6-9A2C-444F-94EC-C917D40CE08A}"/>
      </w:docPartPr>
      <w:docPartBody>
        <w:p w:rsidR="00280973" w:rsidRDefault="00FD040A" w:rsidP="00FD040A">
          <w:pPr>
            <w:pStyle w:val="E87280F313844FD8821650E90AE2C4BA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38CDBC40CFC8485DB503DF0C754DA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C933-9F9D-443B-B60F-494913E1C9B8}"/>
      </w:docPartPr>
      <w:docPartBody>
        <w:p w:rsidR="00280973" w:rsidRDefault="00FD040A" w:rsidP="00FD040A">
          <w:pPr>
            <w:pStyle w:val="38CDBC40CFC8485DB503DF0C754DAE33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D6DF443A49344F98B3A5B6578648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68218-6013-44A2-B3E5-F2492893ECB0}"/>
      </w:docPartPr>
      <w:docPartBody>
        <w:p w:rsidR="00280973" w:rsidRDefault="00FD040A" w:rsidP="00FD040A">
          <w:pPr>
            <w:pStyle w:val="4D6DF443A49344F98B3A5B657864882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B29F2394C0A4D85B0E2B9097D700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0EB97-2B83-4DE4-BEAC-95DE38889EC4}"/>
      </w:docPartPr>
      <w:docPartBody>
        <w:p w:rsidR="00280973" w:rsidRDefault="00FD040A" w:rsidP="00FD040A">
          <w:pPr>
            <w:pStyle w:val="CB29F2394C0A4D85B0E2B9097D7007CE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319047B763A4C488BBF7625E7350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AE430-BE84-4E89-AAF2-3F6180EC61F2}"/>
      </w:docPartPr>
      <w:docPartBody>
        <w:p w:rsidR="00280973" w:rsidRDefault="00FD040A" w:rsidP="00FD040A">
          <w:pPr>
            <w:pStyle w:val="9319047B763A4C488BBF7625E7350318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4E70ACB15A141AE984934C8C72B2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B4D08-F0A2-43C9-80CA-ECAEE114DFC8}"/>
      </w:docPartPr>
      <w:docPartBody>
        <w:p w:rsidR="00280973" w:rsidRDefault="00FD040A" w:rsidP="00FD040A">
          <w:pPr>
            <w:pStyle w:val="84E70ACB15A141AE984934C8C72B241F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48AADD9A3BB44BE88A8DBDCB3994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409D1-4FAD-4BDB-B8D9-B263232B50C8}"/>
      </w:docPartPr>
      <w:docPartBody>
        <w:p w:rsidR="00280973" w:rsidRDefault="00FD040A" w:rsidP="00FD040A">
          <w:pPr>
            <w:pStyle w:val="A48AADD9A3BB44BE88A8DBDCB399491F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55A25147C5F481E9C0AD98A2BABE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144B-8E88-4701-98A1-51937CE2A065}"/>
      </w:docPartPr>
      <w:docPartBody>
        <w:p w:rsidR="00280973" w:rsidRDefault="00FD040A" w:rsidP="00FD040A">
          <w:pPr>
            <w:pStyle w:val="C55A25147C5F481E9C0AD98A2BABE8C0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DB7EE2DC1DF4BD2B6CF88284B790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6CF77-F277-43E1-8909-17181D00F885}"/>
      </w:docPartPr>
      <w:docPartBody>
        <w:p w:rsidR="00280973" w:rsidRDefault="00FD040A" w:rsidP="00FD040A">
          <w:pPr>
            <w:pStyle w:val="CDB7EE2DC1DF4BD2B6CF88284B7909FA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3110A15A8F641C58FEBF7CDEEE97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3767-FECE-4B15-996B-CDA35A98CD35}"/>
      </w:docPartPr>
      <w:docPartBody>
        <w:p w:rsidR="00280973" w:rsidRDefault="00FD040A" w:rsidP="00FD040A">
          <w:pPr>
            <w:pStyle w:val="B3110A15A8F641C58FEBF7CDEEE9716B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14B64293EBB4D619944679FF25E2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5A9F2-2B00-4CD3-8369-BB95E8C38725}"/>
      </w:docPartPr>
      <w:docPartBody>
        <w:p w:rsidR="00280973" w:rsidRDefault="00FD040A" w:rsidP="00FD040A">
          <w:pPr>
            <w:pStyle w:val="C14B64293EBB4D619944679FF25E2470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339ADE4CF75E40D898B546DA695CA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B5FE0-D9A4-4303-A59A-E119457CF9C6}"/>
      </w:docPartPr>
      <w:docPartBody>
        <w:p w:rsidR="00280973" w:rsidRDefault="00FD040A" w:rsidP="00FD040A">
          <w:pPr>
            <w:pStyle w:val="339ADE4CF75E40D898B546DA695CA2C3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FF897B1ACCE84B0682D62420688EA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82868-E650-46D8-80E2-2AC26E2DB1BD}"/>
      </w:docPartPr>
      <w:docPartBody>
        <w:p w:rsidR="00280973" w:rsidRDefault="00FD040A" w:rsidP="00FD040A">
          <w:pPr>
            <w:pStyle w:val="FF897B1ACCE84B0682D62420688EAAB2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5DA6AAD41324255917E714561313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7FA06-C8AF-4ABB-9E46-E6F39F42D001}"/>
      </w:docPartPr>
      <w:docPartBody>
        <w:p w:rsidR="00280973" w:rsidRDefault="00FD040A" w:rsidP="00FD040A">
          <w:pPr>
            <w:pStyle w:val="B5DA6AAD41324255917E714561313271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B96F576856E4F74AB4268F9E241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AF193-43E3-47E5-8333-B32FB9712174}"/>
      </w:docPartPr>
      <w:docPartBody>
        <w:p w:rsidR="00280973" w:rsidRDefault="00FD040A" w:rsidP="00FD040A">
          <w:pPr>
            <w:pStyle w:val="CB96F576856E4F74AB4268F9E2418E6E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20FB4FE2A1147ED80378BE204B2F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9F0BC-A807-413D-B956-CDA8B576999F}"/>
      </w:docPartPr>
      <w:docPartBody>
        <w:p w:rsidR="00280973" w:rsidRDefault="00FD040A" w:rsidP="00FD040A">
          <w:pPr>
            <w:pStyle w:val="620FB4FE2A1147ED80378BE204B2FF5A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A40CE9CFE50439D9B9E724CBA67C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15505-6C6D-47E8-BFC7-30B98C7C5D17}"/>
      </w:docPartPr>
      <w:docPartBody>
        <w:p w:rsidR="00280973" w:rsidRDefault="00FD040A" w:rsidP="00FD040A">
          <w:pPr>
            <w:pStyle w:val="7A40CE9CFE50439D9B9E724CBA67C296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2C6322F7F624EAEACCF10CAB77E5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8DD1E-1933-4AE2-A2B4-38712B7382F8}"/>
      </w:docPartPr>
      <w:docPartBody>
        <w:p w:rsidR="00280973" w:rsidRDefault="00FD040A" w:rsidP="00FD040A">
          <w:pPr>
            <w:pStyle w:val="82C6322F7F624EAEACCF10CAB77E5735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AE7AA4B86C0452E8C8A2623C1BEE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177F-E2F8-400B-B332-DF83447407FC}"/>
      </w:docPartPr>
      <w:docPartBody>
        <w:p w:rsidR="00280973" w:rsidRDefault="00FD040A" w:rsidP="00FD040A">
          <w:pPr>
            <w:pStyle w:val="4AE7AA4B86C0452E8C8A2623C1BEE118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D1EA15D204E470491E9EC0044CCA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F571D-A9D9-4B64-993E-D72473D182F8}"/>
      </w:docPartPr>
      <w:docPartBody>
        <w:p w:rsidR="00280973" w:rsidRDefault="00FD040A" w:rsidP="00FD040A">
          <w:pPr>
            <w:pStyle w:val="BD1EA15D204E470491E9EC0044CCAC38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003E8066D644A40AA47041C1E31A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7558-7F2B-458B-B9CD-BD581B74C1D8}"/>
      </w:docPartPr>
      <w:docPartBody>
        <w:p w:rsidR="00280973" w:rsidRDefault="00FD040A" w:rsidP="00FD040A">
          <w:pPr>
            <w:pStyle w:val="0003E8066D644A40AA47041C1E31AD84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5D57A1D92AF43E3BCE72D455EA58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CFECD-23D4-474A-9631-8BCEFA6F1BB6}"/>
      </w:docPartPr>
      <w:docPartBody>
        <w:p w:rsidR="00280973" w:rsidRDefault="00FD040A" w:rsidP="00FD040A">
          <w:pPr>
            <w:pStyle w:val="C5D57A1D92AF43E3BCE72D455EA5827B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C8A62AC7E58A422094555B610097B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4B92-8462-4E0D-8862-5D26C07C77A8}"/>
      </w:docPartPr>
      <w:docPartBody>
        <w:p w:rsidR="00280973" w:rsidRDefault="00FD040A" w:rsidP="00FD040A">
          <w:pPr>
            <w:pStyle w:val="C8A62AC7E58A422094555B610097B043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C51FE6C4A144F1E917A2F2FD5FAF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570B0-19AB-45CB-A87A-9B6401F6627D}"/>
      </w:docPartPr>
      <w:docPartBody>
        <w:p w:rsidR="00FD040A" w:rsidRDefault="00FD040A" w:rsidP="00FD040A">
          <w:pPr>
            <w:pStyle w:val="EC51FE6C4A144F1E917A2F2FD5FAFD3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646D946B374A14B6E77A250E67E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DFE82-FB6B-4DC8-A099-D44F2073AD70}"/>
      </w:docPartPr>
      <w:docPartBody>
        <w:p w:rsidR="005168D3" w:rsidRDefault="00FD040A" w:rsidP="00FD040A">
          <w:pPr>
            <w:pStyle w:val="E8646D946B374A14B6E77A250E67E773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5DD165D1E884B478045C91E7D4DC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4754-E30D-418C-AC82-FEE88B1EB538}"/>
      </w:docPartPr>
      <w:docPartBody>
        <w:p w:rsidR="005168D3" w:rsidRDefault="00FD040A" w:rsidP="00FD040A">
          <w:pPr>
            <w:pStyle w:val="75DD165D1E884B478045C91E7D4DCF81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A26130EAAC641CA809CD7CBE83CE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10A8-4683-4D9F-9617-EE3AAD419918}"/>
      </w:docPartPr>
      <w:docPartBody>
        <w:p w:rsidR="005168D3" w:rsidRDefault="00FD040A" w:rsidP="00FD040A">
          <w:pPr>
            <w:pStyle w:val="7A26130EAAC641CA809CD7CBE83CE988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83E768F8F6C43C3A68157D01ED76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AA4EE-A2F8-4986-9A13-26B678811A4D}"/>
      </w:docPartPr>
      <w:docPartBody>
        <w:p w:rsidR="005168D3" w:rsidRDefault="00FD040A" w:rsidP="00FD040A">
          <w:pPr>
            <w:pStyle w:val="683E768F8F6C43C3A68157D01ED76FA8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7BEDEA7B3E934B36AAA7598E8561B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25215-609F-4710-A10B-97575D53D13F}"/>
      </w:docPartPr>
      <w:docPartBody>
        <w:p w:rsidR="005168D3" w:rsidRDefault="00FD040A" w:rsidP="00FD040A">
          <w:pPr>
            <w:pStyle w:val="7BEDEA7B3E934B36AAA7598E8561BEC2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57E947322FD4D4FB9B6F621DC708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B9FC-4A2F-408D-B4FF-3A5419B7C0EB}"/>
      </w:docPartPr>
      <w:docPartBody>
        <w:p w:rsidR="005168D3" w:rsidRDefault="00FD040A" w:rsidP="00FD040A">
          <w:pPr>
            <w:pStyle w:val="957E947322FD4D4FB9B6F621DC70881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0E77FEAC57824B50B325A0469DB3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22601-9E59-4D84-8CD7-F454E6D6995A}"/>
      </w:docPartPr>
      <w:docPartBody>
        <w:p w:rsidR="005168D3" w:rsidRDefault="00FD040A" w:rsidP="00FD040A">
          <w:pPr>
            <w:pStyle w:val="0E77FEAC57824B50B325A0469DB31220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F3F7DE66BC64D5498679423734DA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BC9B3-847A-4625-AC5A-BD795FEDBA96}"/>
      </w:docPartPr>
      <w:docPartBody>
        <w:p w:rsidR="005168D3" w:rsidRDefault="00FD040A" w:rsidP="00FD040A">
          <w:pPr>
            <w:pStyle w:val="6F3F7DE66BC64D5498679423734DA9B8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167177D993E4FCABA9726F7B95B3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70861-6528-4EF4-964A-CB902979EE77}"/>
      </w:docPartPr>
      <w:docPartBody>
        <w:p w:rsidR="005168D3" w:rsidRDefault="00FD040A" w:rsidP="00FD040A">
          <w:pPr>
            <w:pStyle w:val="D167177D993E4FCABA9726F7B95B382F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97BE23457F24150915F0326C8E1A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E32EE-E4A9-43C4-B56C-A0CF3589A370}"/>
      </w:docPartPr>
      <w:docPartBody>
        <w:p w:rsidR="005168D3" w:rsidRDefault="00FD040A" w:rsidP="00FD040A">
          <w:pPr>
            <w:pStyle w:val="A97BE23457F24150915F0326C8E1A81C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F5C8F2193FE14533AEB9EB545720E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94C19-A1D6-4A05-A9A0-6F076DAD4B62}"/>
      </w:docPartPr>
      <w:docPartBody>
        <w:p w:rsidR="005168D3" w:rsidRDefault="00FD040A" w:rsidP="00FD040A">
          <w:pPr>
            <w:pStyle w:val="F5C8F2193FE14533AEB9EB545720E54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4F4EF13B57A14C1E8B2D970AE6487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E8B41-9E72-4B3A-BE5E-A3CF7332A3C0}"/>
      </w:docPartPr>
      <w:docPartBody>
        <w:p w:rsidR="005168D3" w:rsidRDefault="00FD040A" w:rsidP="00FD040A">
          <w:pPr>
            <w:pStyle w:val="4F4EF13B57A14C1E8B2D970AE6487E2A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B1737F381BE4586BC6274617EDFD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DEF69-1C7A-4A55-A2B6-ADC29911D933}"/>
      </w:docPartPr>
      <w:docPartBody>
        <w:p w:rsidR="005168D3" w:rsidRDefault="00FD040A" w:rsidP="00FD040A">
          <w:pPr>
            <w:pStyle w:val="9B1737F381BE4586BC6274617EDFD7B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12B547F64A294E608DC8309CA4D6C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89A0A-3514-4431-B9F0-3CAACDF3A87A}"/>
      </w:docPartPr>
      <w:docPartBody>
        <w:p w:rsidR="005168D3" w:rsidRDefault="00FD040A" w:rsidP="00FD040A">
          <w:pPr>
            <w:pStyle w:val="12B547F64A294E608DC8309CA4D6CD4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5BA1D9AA088A4F8AB52A33B95DE86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AADD5-76A0-4B0D-8D2D-984F99ECEEC6}"/>
      </w:docPartPr>
      <w:docPartBody>
        <w:p w:rsidR="005168D3" w:rsidRDefault="00FD040A" w:rsidP="00FD040A">
          <w:pPr>
            <w:pStyle w:val="5BA1D9AA088A4F8AB52A33B95DE86A0B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62035F675094429C88543D732FDEE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0D7DF-C2A7-467C-9697-3EA371288818}"/>
      </w:docPartPr>
      <w:docPartBody>
        <w:p w:rsidR="005168D3" w:rsidRDefault="00FD040A" w:rsidP="00FD040A">
          <w:pPr>
            <w:pStyle w:val="62035F675094429C88543D732FDEE507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A6D323508F64AF6841FCB21904E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30CC6-ACC2-461A-8D90-5BF4218F74E0}"/>
      </w:docPartPr>
      <w:docPartBody>
        <w:p w:rsidR="005168D3" w:rsidRDefault="00FD040A" w:rsidP="00FD040A">
          <w:pPr>
            <w:pStyle w:val="BA6D323508F64AF6841FCB21904E9D65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D5469180C80431EA49979C1D15A6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7821A-069F-4692-8D2E-C3BC4BC51A77}"/>
      </w:docPartPr>
      <w:docPartBody>
        <w:p w:rsidR="005168D3" w:rsidRDefault="00FD040A" w:rsidP="00FD040A">
          <w:pPr>
            <w:pStyle w:val="DD5469180C80431EA49979C1D15A6B50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375951ADAD784183A5DC989BF1B91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17DE1-999B-4BB8-A3E3-B91EBD141501}"/>
      </w:docPartPr>
      <w:docPartBody>
        <w:p w:rsidR="005168D3" w:rsidRDefault="00FD040A" w:rsidP="00FD040A">
          <w:pPr>
            <w:pStyle w:val="375951ADAD784183A5DC989BF1B913F0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DFD8A717628140DBA53FA3F7162C0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64E4F-19D7-4549-8017-DA57DDB84C7C}"/>
      </w:docPartPr>
      <w:docPartBody>
        <w:p w:rsidR="005168D3" w:rsidRDefault="00FD040A" w:rsidP="00FD040A">
          <w:pPr>
            <w:pStyle w:val="DFD8A717628140DBA53FA3F7162C0EAF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A6425E9F1AEE4BA998BC7FD70525C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07D9F-EF75-4EB8-A558-05A78004972A}"/>
      </w:docPartPr>
      <w:docPartBody>
        <w:p w:rsidR="005168D3" w:rsidRDefault="00FD040A" w:rsidP="00FD040A">
          <w:pPr>
            <w:pStyle w:val="A6425E9F1AEE4BA998BC7FD70525C293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9A73E5AC59A4527B4B8A5DAB1526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8DEC8-4497-4543-95F8-3D021201F707}"/>
      </w:docPartPr>
      <w:docPartBody>
        <w:p w:rsidR="005168D3" w:rsidRDefault="00FD040A" w:rsidP="00FD040A">
          <w:pPr>
            <w:pStyle w:val="29A73E5AC59A4527B4B8A5DAB1526B01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EC07D131029E488095520DC1D1884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96A2-4849-46A2-8EC6-FE63717A1305}"/>
      </w:docPartPr>
      <w:docPartBody>
        <w:p w:rsidR="005168D3" w:rsidRDefault="00FD040A" w:rsidP="00FD040A">
          <w:pPr>
            <w:pStyle w:val="EC07D131029E488095520DC1D18848D9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256599059C4342769495B9AA56798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F3B24-A4D9-4FB4-B0DA-9977C3930A84}"/>
      </w:docPartPr>
      <w:docPartBody>
        <w:p w:rsidR="005168D3" w:rsidRDefault="00FD040A" w:rsidP="00FD040A">
          <w:pPr>
            <w:pStyle w:val="256599059C4342769495B9AA56798995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1B503AE6631D4C709FE7EF5D1813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C0797-DE14-4203-8932-2E3650B44BFF}"/>
      </w:docPartPr>
      <w:docPartBody>
        <w:p w:rsidR="005168D3" w:rsidRDefault="00FD040A" w:rsidP="00FD040A">
          <w:pPr>
            <w:pStyle w:val="1B503AE6631D4C709FE7EF5D18135CB8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926DD0BA7F95446DA72B3E29ACA70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12C82-D38B-4CA0-A40D-E82567FAAE7A}"/>
      </w:docPartPr>
      <w:docPartBody>
        <w:p w:rsidR="005168D3" w:rsidRDefault="00FD040A" w:rsidP="00FD040A">
          <w:pPr>
            <w:pStyle w:val="926DD0BA7F95446DA72B3E29ACA70803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BA0CAA8A2B854E22A131337FA897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EB211-59B9-4225-A003-B11D0E234E20}"/>
      </w:docPartPr>
      <w:docPartBody>
        <w:p w:rsidR="005168D3" w:rsidRDefault="00FD040A" w:rsidP="00FD040A">
          <w:pPr>
            <w:pStyle w:val="BA0CAA8A2B854E22A131337FA897CF1B1"/>
          </w:pPr>
          <w:r>
            <w:rPr>
              <w:rStyle w:val="Platzhaltertext"/>
              <w:color w:val="FF0000"/>
            </w:rPr>
            <w:t>…</w:t>
          </w:r>
        </w:p>
      </w:docPartBody>
    </w:docPart>
    <w:docPart>
      <w:docPartPr>
        <w:name w:val="81FAFD4F2C974D22B1A98FE236470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D924-30EB-43AD-ADA9-10A2D1C98512}"/>
      </w:docPartPr>
      <w:docPartBody>
        <w:p w:rsidR="005168D3" w:rsidRDefault="00FD040A" w:rsidP="00FD040A">
          <w:pPr>
            <w:pStyle w:val="81FAFD4F2C974D22B1A98FE236470D88"/>
          </w:pPr>
          <w:r>
            <w:rPr>
              <w:rStyle w:val="Platzhaltertext"/>
              <w:color w:val="FF000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35"/>
    <w:rsid w:val="00280973"/>
    <w:rsid w:val="005168D3"/>
    <w:rsid w:val="006F4D70"/>
    <w:rsid w:val="00C41EE7"/>
    <w:rsid w:val="00D579D4"/>
    <w:rsid w:val="00DF26F2"/>
    <w:rsid w:val="00E82D55"/>
    <w:rsid w:val="00FD040A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40A"/>
    <w:rPr>
      <w:color w:val="808080"/>
    </w:rPr>
  </w:style>
  <w:style w:type="paragraph" w:customStyle="1" w:styleId="EC51FE6C4A144F1E917A2F2FD5FAFD3E">
    <w:name w:val="EC51FE6C4A144F1E917A2F2FD5FAFD3E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B93E2E1343C7AAEE66FF236FC814">
    <w:name w:val="3817B93E2E1343C7AAEE66FF236FC814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A90134341FE8584EB436A991B3D">
    <w:name w:val="17A4DA90134341FE8584EB436A991B3D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BB8F969458395421E0BB01294C6">
    <w:name w:val="E0EC6BB8F969458395421E0BB01294C6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6795190E44B91902A96553B240849">
    <w:name w:val="B096795190E44B91902A96553B24084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790C6A11A4F58A706446B66B79909">
    <w:name w:val="CB5790C6A11A4F58A706446B66B7990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B6F0F472046B39965F6C621A60FD2">
    <w:name w:val="772B6F0F472046B39965F6C621A60FD2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AE7068486D46488617B35AB3268F4B">
    <w:name w:val="25AE7068486D46488617B35AB3268F4B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280F313844FD8821650E90AE2C4BA">
    <w:name w:val="E87280F313844FD8821650E90AE2C4BA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DBC40CFC8485DB503DF0C754DAE33">
    <w:name w:val="38CDBC40CFC8485DB503DF0C754DAE3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DF443A49344F98B3A5B6578648829">
    <w:name w:val="4D6DF443A49344F98B3A5B657864882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9F2394C0A4D85B0E2B9097D7007CE">
    <w:name w:val="CB29F2394C0A4D85B0E2B9097D7007CE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BAAB52670402C94C3B874E2EBD1DF">
    <w:name w:val="63DBAAB52670402C94C3B874E2EBD1DF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9047B763A4C488BBF7625E7350318">
    <w:name w:val="9319047B763A4C488BBF7625E735031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70ACB15A141AE984934C8C72B241F">
    <w:name w:val="84E70ACB15A141AE984934C8C72B241F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8AADD9A3BB44BE88A8DBDCB399491F">
    <w:name w:val="A48AADD9A3BB44BE88A8DBDCB399491F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A25147C5F481E9C0AD98A2BABE8C0">
    <w:name w:val="C55A25147C5F481E9C0AD98A2BABE8C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7EE2DC1DF4BD2B6CF88284B7909FA">
    <w:name w:val="CDB7EE2DC1DF4BD2B6CF88284B7909FA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289FE2864DE9BEB1D784731D97DF">
    <w:name w:val="34CC289FE2864DE9BEB1D784731D97DF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DC0B34AD1948C7A207535080DDAA43">
    <w:name w:val="7ADC0B34AD1948C7A207535080DDAA4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57A1D92AF43E3BCE72D455EA5827B">
    <w:name w:val="C5D57A1D92AF43E3BCE72D455EA5827B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62AC7E58A422094555B610097B043">
    <w:name w:val="C8A62AC7E58A422094555B610097B04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4E83CCA4D469196C18EBCF7D916B8">
    <w:name w:val="3F04E83CCA4D469196C18EBCF7D916B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684F162DE4FB7B3B3AEFB2A4652C4">
    <w:name w:val="701684F162DE4FB7B3B3AEFB2A4652C4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110A15A8F641C58FEBF7CDEEE9716B">
    <w:name w:val="B3110A15A8F641C58FEBF7CDEEE9716B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B64293EBB4D619944679FF25E2470">
    <w:name w:val="C14B64293EBB4D619944679FF25E247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ADE4CF75E40D898B546DA695CA2C3">
    <w:name w:val="339ADE4CF75E40D898B546DA695CA2C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97B1ACCE84B0682D62420688EAAB2">
    <w:name w:val="FF897B1ACCE84B0682D62420688EAAB2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A6AAD41324255917E714561313271">
    <w:name w:val="B5DA6AAD41324255917E71456131327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96F576856E4F74AB4268F9E2418E6E">
    <w:name w:val="CB96F576856E4F74AB4268F9E2418E6E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0FB4FE2A1147ED80378BE204B2FF5A">
    <w:name w:val="620FB4FE2A1147ED80378BE204B2FF5A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0CE9CFE50439D9B9E724CBA67C296">
    <w:name w:val="7A40CE9CFE50439D9B9E724CBA67C296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6322F7F624EAEACCF10CAB77E5735">
    <w:name w:val="82C6322F7F624EAEACCF10CAB77E5735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E7AA4B86C0452E8C8A2623C1BEE118">
    <w:name w:val="4AE7AA4B86C0452E8C8A2623C1BEE11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EA15D204E470491E9EC0044CCAC38">
    <w:name w:val="BD1EA15D204E470491E9EC0044CCAC3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3E8066D644A40AA47041C1E31AD84">
    <w:name w:val="0003E8066D644A40AA47041C1E31AD84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DD04FE5344CFD9C2CB6FE64EF95A3">
    <w:name w:val="0A4DD04FE5344CFD9C2CB6FE64EF95A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60B1015A4422D836C84022732013D">
    <w:name w:val="0AA60B1015A4422D836C84022732013D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2EEBF4B884B6FAF114DABB5AEF2C7">
    <w:name w:val="1942EEBF4B884B6FAF114DABB5AEF2C7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5F38CE12543F9A01E299D711E3DA7">
    <w:name w:val="1BC5F38CE12543F9A01E299D711E3DA7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FE50AF2AA425894D326532822BF70">
    <w:name w:val="474FE50AF2AA425894D326532822BF7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646D946B374A14B6E77A250E67E773">
    <w:name w:val="E8646D946B374A14B6E77A250E67E77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D165D1E884B478045C91E7D4DCF81">
    <w:name w:val="75DD165D1E884B478045C91E7D4DCF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6130EAAC641CA809CD7CBE83CE988">
    <w:name w:val="7A26130EAAC641CA809CD7CBE83CE98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3E768F8F6C43C3A68157D01ED76FA8">
    <w:name w:val="683E768F8F6C43C3A68157D01ED76FA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EDEA7B3E934B36AAA7598E8561BEC2">
    <w:name w:val="7BEDEA7B3E934B36AAA7598E8561BEC2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E947322FD4D4FB9B6F621DC708819">
    <w:name w:val="957E947322FD4D4FB9B6F621DC70881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7FEAC57824B50B325A0469DB31220">
    <w:name w:val="0E77FEAC57824B50B325A0469DB3122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3F7DE66BC64D5498679423734DA9B8">
    <w:name w:val="6F3F7DE66BC64D5498679423734DA9B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1CD991E6FA4E519D3B787A65E514FC">
    <w:name w:val="271CD991E6FA4E519D3B787A65E514FC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67177D993E4FCABA9726F7B95B382F">
    <w:name w:val="D167177D993E4FCABA9726F7B95B382F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7BE23457F24150915F0326C8E1A81C">
    <w:name w:val="A97BE23457F24150915F0326C8E1A81C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8F2193FE14533AEB9EB545720E549">
    <w:name w:val="F5C8F2193FE14533AEB9EB545720E54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EF13B57A14C1E8B2D970AE6487E2A">
    <w:name w:val="4F4EF13B57A14C1E8B2D970AE6487E2A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1737F381BE4586BC6274617EDFD7B9">
    <w:name w:val="9B1737F381BE4586BC6274617EDFD7B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547F64A294E608DC8309CA4D6CD49">
    <w:name w:val="12B547F64A294E608DC8309CA4D6CD4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4BF89B36D4A8DBCE2CB84212C36E3">
    <w:name w:val="A174BF89B36D4A8DBCE2CB84212C36E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A1D9AA088A4F8AB52A33B95DE86A0B">
    <w:name w:val="5BA1D9AA088A4F8AB52A33B95DE86A0B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035F675094429C88543D732FDEE507">
    <w:name w:val="62035F675094429C88543D732FDEE507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D323508F64AF6841FCB21904E9D65">
    <w:name w:val="BA6D323508F64AF6841FCB21904E9D65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469180C80431EA49979C1D15A6B50">
    <w:name w:val="DD5469180C80431EA49979C1D15A6B5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951ADAD784183A5DC989BF1B913F0">
    <w:name w:val="375951ADAD784183A5DC989BF1B913F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D8A717628140DBA53FA3F7162C0EAF">
    <w:name w:val="DFD8A717628140DBA53FA3F7162C0EAF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25E9F1AEE4BA998BC7FD70525C293">
    <w:name w:val="A6425E9F1AEE4BA998BC7FD70525C29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73E5AC59A4527B4B8A5DAB1526B01">
    <w:name w:val="29A73E5AC59A4527B4B8A5DAB1526B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07D131029E488095520DC1D18848D9">
    <w:name w:val="EC07D131029E488095520DC1D18848D9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6599059C4342769495B9AA56798995">
    <w:name w:val="256599059C4342769495B9AA56798995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03AE6631D4C709FE7EF5D18135CB8">
    <w:name w:val="1B503AE6631D4C709FE7EF5D18135CB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D0BA7F95446DA72B3E29ACA70803">
    <w:name w:val="926DD0BA7F95446DA72B3E29ACA7080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CAA8A2B854E22A131337FA897CF1B">
    <w:name w:val="BA0CAA8A2B854E22A131337FA897CF1B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B630F5B9B4B1F8F8A6C2ACBEA7480">
    <w:name w:val="06CB630F5B9B4B1F8F8A6C2ACBEA748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6E24807E4CE2BFACF380897EFA97">
    <w:name w:val="B0A76E24807E4CE2BFACF380897EFA97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C91C1AD587413FBD36BE12FCCAF8D3">
    <w:name w:val="43C91C1AD587413FBD36BE12FCCAF8D3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981E3467C4FCA8064AB0923653600">
    <w:name w:val="B09981E3467C4FCA8064AB0923653600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1FE6C4A144F1E917A2F2FD5FAFD3E2">
    <w:name w:val="EC51FE6C4A144F1E917A2F2FD5FAFD3E2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B93E2E1343C7AAEE66FF236FC8141">
    <w:name w:val="3817B93E2E1343C7AAEE66FF236FC814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A90134341FE8584EB436A991B3D1">
    <w:name w:val="17A4DA90134341FE8584EB436A991B3D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BB8F969458395421E0BB01294C61">
    <w:name w:val="E0EC6BB8F969458395421E0BB01294C6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6795190E44B91902A96553B2408491">
    <w:name w:val="B096795190E44B91902A96553B24084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790C6A11A4F58A706446B66B799091">
    <w:name w:val="CB5790C6A11A4F58A706446B66B7990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B6F0F472046B39965F6C621A60FD21">
    <w:name w:val="772B6F0F472046B39965F6C621A60FD2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AE7068486D46488617B35AB3268F4B1">
    <w:name w:val="25AE7068486D46488617B35AB3268F4B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280F313844FD8821650E90AE2C4BA1">
    <w:name w:val="E87280F313844FD8821650E90AE2C4BA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DBC40CFC8485DB503DF0C754DAE331">
    <w:name w:val="38CDBC40CFC8485DB503DF0C754DAE3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DF443A49344F98B3A5B65786488291">
    <w:name w:val="4D6DF443A49344F98B3A5B657864882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9F2394C0A4D85B0E2B9097D7007CE1">
    <w:name w:val="CB29F2394C0A4D85B0E2B9097D7007CE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BAAB52670402C94C3B874E2EBD1DF1">
    <w:name w:val="63DBAAB52670402C94C3B874E2EBD1DF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9047B763A4C488BBF7625E73503181">
    <w:name w:val="9319047B763A4C488BBF7625E735031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70ACB15A141AE984934C8C72B241F1">
    <w:name w:val="84E70ACB15A141AE984934C8C72B241F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8AADD9A3BB44BE88A8DBDCB399491F1">
    <w:name w:val="A48AADD9A3BB44BE88A8DBDCB399491F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A25147C5F481E9C0AD98A2BABE8C01">
    <w:name w:val="C55A25147C5F481E9C0AD98A2BABE8C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7EE2DC1DF4BD2B6CF88284B7909FA1">
    <w:name w:val="CDB7EE2DC1DF4BD2B6CF88284B7909FA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289FE2864DE9BEB1D784731D97DF1">
    <w:name w:val="34CC289FE2864DE9BEB1D784731D97DF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DC0B34AD1948C7A207535080DDAA431">
    <w:name w:val="7ADC0B34AD1948C7A207535080DDAA4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57A1D92AF43E3BCE72D455EA5827B1">
    <w:name w:val="C5D57A1D92AF43E3BCE72D455EA5827B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62AC7E58A422094555B610097B0431">
    <w:name w:val="C8A62AC7E58A422094555B610097B04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4E83CCA4D469196C18EBCF7D916B81">
    <w:name w:val="3F04E83CCA4D469196C18EBCF7D916B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684F162DE4FB7B3B3AEFB2A4652C41">
    <w:name w:val="701684F162DE4FB7B3B3AEFB2A4652C4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110A15A8F641C58FEBF7CDEEE9716B1">
    <w:name w:val="B3110A15A8F641C58FEBF7CDEEE9716B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B64293EBB4D619944679FF25E24701">
    <w:name w:val="C14B64293EBB4D619944679FF25E247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ADE4CF75E40D898B546DA695CA2C31">
    <w:name w:val="339ADE4CF75E40D898B546DA695CA2C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97B1ACCE84B0682D62420688EAAB21">
    <w:name w:val="FF897B1ACCE84B0682D62420688EAAB2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A6AAD41324255917E7145613132711">
    <w:name w:val="B5DA6AAD41324255917E714561313271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96F576856E4F74AB4268F9E2418E6E1">
    <w:name w:val="CB96F576856E4F74AB4268F9E2418E6E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0FB4FE2A1147ED80378BE204B2FF5A1">
    <w:name w:val="620FB4FE2A1147ED80378BE204B2FF5A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0CE9CFE50439D9B9E724CBA67C2961">
    <w:name w:val="7A40CE9CFE50439D9B9E724CBA67C296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6322F7F624EAEACCF10CAB77E57351">
    <w:name w:val="82C6322F7F624EAEACCF10CAB77E5735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E7AA4B86C0452E8C8A2623C1BEE1181">
    <w:name w:val="4AE7AA4B86C0452E8C8A2623C1BEE11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EA15D204E470491E9EC0044CCAC381">
    <w:name w:val="BD1EA15D204E470491E9EC0044CCAC3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3E8066D644A40AA47041C1E31AD841">
    <w:name w:val="0003E8066D644A40AA47041C1E31AD84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DD04FE5344CFD9C2CB6FE64EF95A31">
    <w:name w:val="0A4DD04FE5344CFD9C2CB6FE64EF95A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60B1015A4422D836C84022732013D1">
    <w:name w:val="0AA60B1015A4422D836C84022732013D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2EEBF4B884B6FAF114DABB5AEF2C71">
    <w:name w:val="1942EEBF4B884B6FAF114DABB5AEF2C7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5F38CE12543F9A01E299D711E3DA71">
    <w:name w:val="1BC5F38CE12543F9A01E299D711E3DA7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FE50AF2AA425894D326532822BF701">
    <w:name w:val="474FE50AF2AA425894D326532822BF7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646D946B374A14B6E77A250E67E7731">
    <w:name w:val="E8646D946B374A14B6E77A250E67E77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DD165D1E884B478045C91E7D4DCF811">
    <w:name w:val="75DD165D1E884B478045C91E7D4DCF81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26130EAAC641CA809CD7CBE83CE9881">
    <w:name w:val="7A26130EAAC641CA809CD7CBE83CE98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3E768F8F6C43C3A68157D01ED76FA81">
    <w:name w:val="683E768F8F6C43C3A68157D01ED76FA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EDEA7B3E934B36AAA7598E8561BEC21">
    <w:name w:val="7BEDEA7B3E934B36AAA7598E8561BEC2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7E947322FD4D4FB9B6F621DC7088191">
    <w:name w:val="957E947322FD4D4FB9B6F621DC70881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7FEAC57824B50B325A0469DB312201">
    <w:name w:val="0E77FEAC57824B50B325A0469DB3122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3F7DE66BC64D5498679423734DA9B81">
    <w:name w:val="6F3F7DE66BC64D5498679423734DA9B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1CD991E6FA4E519D3B787A65E514FC1">
    <w:name w:val="271CD991E6FA4E519D3B787A65E514FC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67177D993E4FCABA9726F7B95B382F1">
    <w:name w:val="D167177D993E4FCABA9726F7B95B382F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7BE23457F24150915F0326C8E1A81C1">
    <w:name w:val="A97BE23457F24150915F0326C8E1A81C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8F2193FE14533AEB9EB545720E5491">
    <w:name w:val="F5C8F2193FE14533AEB9EB545720E54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4EF13B57A14C1E8B2D970AE6487E2A1">
    <w:name w:val="4F4EF13B57A14C1E8B2D970AE6487E2A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1737F381BE4586BC6274617EDFD7B91">
    <w:name w:val="9B1737F381BE4586BC6274617EDFD7B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B547F64A294E608DC8309CA4D6CD491">
    <w:name w:val="12B547F64A294E608DC8309CA4D6CD4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4BF89B36D4A8DBCE2CB84212C36E31">
    <w:name w:val="A174BF89B36D4A8DBCE2CB84212C36E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A1D9AA088A4F8AB52A33B95DE86A0B1">
    <w:name w:val="5BA1D9AA088A4F8AB52A33B95DE86A0B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035F675094429C88543D732FDEE5071">
    <w:name w:val="62035F675094429C88543D732FDEE507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6D323508F64AF6841FCB21904E9D651">
    <w:name w:val="BA6D323508F64AF6841FCB21904E9D65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5469180C80431EA49979C1D15A6B501">
    <w:name w:val="DD5469180C80431EA49979C1D15A6B5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951ADAD784183A5DC989BF1B913F01">
    <w:name w:val="375951ADAD784183A5DC989BF1B913F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D8A717628140DBA53FA3F7162C0EAF1">
    <w:name w:val="DFD8A717628140DBA53FA3F7162C0EAF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425E9F1AEE4BA998BC7FD70525C2931">
    <w:name w:val="A6425E9F1AEE4BA998BC7FD70525C29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73E5AC59A4527B4B8A5DAB1526B011">
    <w:name w:val="29A73E5AC59A4527B4B8A5DAB1526B01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07D131029E488095520DC1D18848D91">
    <w:name w:val="EC07D131029E488095520DC1D18848D9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6599059C4342769495B9AA567989951">
    <w:name w:val="256599059C4342769495B9AA56798995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503AE6631D4C709FE7EF5D18135CB81">
    <w:name w:val="1B503AE6631D4C709FE7EF5D18135CB8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DD0BA7F95446DA72B3E29ACA708031">
    <w:name w:val="926DD0BA7F95446DA72B3E29ACA7080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0CAA8A2B854E22A131337FA897CF1B1">
    <w:name w:val="BA0CAA8A2B854E22A131337FA897CF1B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FAFD4F2C974D22B1A98FE236470D88">
    <w:name w:val="81FAFD4F2C974D22B1A98FE236470D88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6E24807E4CE2BFACF380897EFA971">
    <w:name w:val="B0A76E24807E4CE2BFACF380897EFA97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C91C1AD587413FBD36BE12FCCAF8D31">
    <w:name w:val="43C91C1AD587413FBD36BE12FCCAF8D3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981E3467C4FCA8064AB09236536001">
    <w:name w:val="B09981E3467C4FCA8064AB09236536001"/>
    <w:rsid w:val="00FD0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1FE6C4A144F1E917A2F2FD5FAFD3E1">
    <w:name w:val="EC51FE6C4A144F1E917A2F2FD5FAFD3E1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7B93E2E1343C7AAEE66FF236FC8148">
    <w:name w:val="3817B93E2E1343C7AAEE66FF236FC814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4DA90134341FE8584EB436A991B3D8">
    <w:name w:val="17A4DA90134341FE8584EB436A991B3D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EC6BB8F969458395421E0BB01294C68">
    <w:name w:val="E0EC6BB8F969458395421E0BB01294C6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6795190E44B91902A96553B2408496">
    <w:name w:val="B096795190E44B91902A96553B240849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790C6A11A4F58A706446B66B799096">
    <w:name w:val="CB5790C6A11A4F58A706446B66B79909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2B6F0F472046B39965F6C621A60FD26">
    <w:name w:val="772B6F0F472046B39965F6C621A60FD2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AE7068486D46488617B35AB3268F4B6">
    <w:name w:val="25AE7068486D46488617B35AB3268F4B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280F313844FD8821650E90AE2C4BA6">
    <w:name w:val="E87280F313844FD8821650E90AE2C4BA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DBC40CFC8485DB503DF0C754DAE336">
    <w:name w:val="38CDBC40CFC8485DB503DF0C754DAE33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DF443A49344F98B3A5B65786488296">
    <w:name w:val="4D6DF443A49344F98B3A5B6578648829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9F2394C0A4D85B0E2B9097D7007CE6">
    <w:name w:val="CB29F2394C0A4D85B0E2B9097D7007CE6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BAAB52670402C94C3B874E2EBD1DF8">
    <w:name w:val="63DBAAB52670402C94C3B874E2EBD1DF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9047B763A4C488BBF7625E73503185">
    <w:name w:val="9319047B763A4C488BBF7625E7350318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E70ACB15A141AE984934C8C72B241F5">
    <w:name w:val="84E70ACB15A141AE984934C8C72B241F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8AADD9A3BB44BE88A8DBDCB399491F5">
    <w:name w:val="A48AADD9A3BB44BE88A8DBDCB399491F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A25147C5F481E9C0AD98A2BABE8C05">
    <w:name w:val="C55A25147C5F481E9C0AD98A2BABE8C0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B7EE2DC1DF4BD2B6CF88284B7909FA5">
    <w:name w:val="CDB7EE2DC1DF4BD2B6CF88284B7909FA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CC289FE2864DE9BEB1D784731D97DF8">
    <w:name w:val="34CC289FE2864DE9BEB1D784731D97DF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DC0B34AD1948C7A207535080DDAA438">
    <w:name w:val="7ADC0B34AD1948C7A207535080DDAA43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57A1D92AF43E3BCE72D455EA5827B4">
    <w:name w:val="C5D57A1D92AF43E3BCE72D455EA5827B4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62AC7E58A422094555B610097B0434">
    <w:name w:val="C8A62AC7E58A422094555B610097B0434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4E83CCA4D469196C18EBCF7D916B88">
    <w:name w:val="3F04E83CCA4D469196C18EBCF7D916B8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684F162DE4FB7B3B3AEFB2A4652C48">
    <w:name w:val="701684F162DE4FB7B3B3AEFB2A4652C4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110A15A8F641C58FEBF7CDEEE9716B5">
    <w:name w:val="B3110A15A8F641C58FEBF7CDEEE9716B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4B64293EBB4D619944679FF25E24705">
    <w:name w:val="C14B64293EBB4D619944679FF25E2470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9ADE4CF75E40D898B546DA695CA2C35">
    <w:name w:val="339ADE4CF75E40D898B546DA695CA2C3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97B1ACCE84B0682D62420688EAAB25">
    <w:name w:val="FF897B1ACCE84B0682D62420688EAAB2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DA6AAD41324255917E7145613132715">
    <w:name w:val="B5DA6AAD41324255917E714561313271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96F576856E4F74AB4268F9E2418E6E5">
    <w:name w:val="CB96F576856E4F74AB4268F9E2418E6E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0FB4FE2A1147ED80378BE204B2FF5A5">
    <w:name w:val="620FB4FE2A1147ED80378BE204B2FF5A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0CE9CFE50439D9B9E724CBA67C2965">
    <w:name w:val="7A40CE9CFE50439D9B9E724CBA67C296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C6322F7F624EAEACCF10CAB77E57355">
    <w:name w:val="82C6322F7F624EAEACCF10CAB77E5735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E7AA4B86C0452E8C8A2623C1BEE1185">
    <w:name w:val="4AE7AA4B86C0452E8C8A2623C1BEE118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EA15D204E470491E9EC0044CCAC385">
    <w:name w:val="BD1EA15D204E470491E9EC0044CCAC38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03E8066D644A40AA47041C1E31AD845">
    <w:name w:val="0003E8066D644A40AA47041C1E31AD845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DD04FE5344CFD9C2CB6FE64EF95A38">
    <w:name w:val="0A4DD04FE5344CFD9C2CB6FE64EF95A3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A60B1015A4422D836C84022732013D8">
    <w:name w:val="0AA60B1015A4422D836C84022732013D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42EEBF4B884B6FAF114DABB5AEF2C78">
    <w:name w:val="1942EEBF4B884B6FAF114DABB5AEF2C7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5F38CE12543F9A01E299D711E3DA78">
    <w:name w:val="1BC5F38CE12543F9A01E299D711E3DA7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4FE50AF2AA425894D326532822BF708">
    <w:name w:val="474FE50AF2AA425894D326532822BF70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1CD991E6FA4E519D3B787A65E514FC8">
    <w:name w:val="271CD991E6FA4E519D3B787A65E514FC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4BF89B36D4A8DBCE2CB84212C36E38">
    <w:name w:val="A174BF89B36D4A8DBCE2CB84212C36E3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6E24807E4CE2BFACF380897EFA978">
    <w:name w:val="B0A76E24807E4CE2BFACF380897EFA97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C91C1AD587413FBD36BE12FCCAF8D38">
    <w:name w:val="43C91C1AD587413FBD36BE12FCCAF8D3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981E3467C4FCA8064AB09236536008">
    <w:name w:val="B09981E3467C4FCA8064AB09236536008"/>
    <w:rsid w:val="006F4D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U1000.dotx</Template>
  <TotalTime>0</TotalTime>
  <Pages>1</Pages>
  <Words>332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Unfallanzeige</vt:lpstr>
    </vt:vector>
  </TitlesOfParts>
  <Company>BGRCI</Company>
  <LinksUpToDate>false</LinksUpToDate>
  <CharactersWithSpaces>2302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Unfallanzeige</dc:title>
  <dc:subject>0717</dc:subject>
  <dc:creator>Wageringel, Nicki</dc:creator>
  <cp:lastModifiedBy>Block, Tanja</cp:lastModifiedBy>
  <cp:revision>2</cp:revision>
  <cp:lastPrinted>2017-06-27T15:44:00Z</cp:lastPrinted>
  <dcterms:created xsi:type="dcterms:W3CDTF">2022-11-28T07:36:00Z</dcterms:created>
  <dcterms:modified xsi:type="dcterms:W3CDTF">2022-11-28T07:36:00Z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1000</vt:lpwstr>
  </property>
  <property fmtid="{D5CDD505-2E9C-101B-9397-08002B2CF9AE}" pid="3" name="Stand">
    <vt:lpwstr>0717</vt:lpwstr>
  </property>
  <property fmtid="{D5CDD505-2E9C-101B-9397-08002B2CF9AE}" pid="4" name="Bezeichnung">
    <vt:lpwstr>Unfallanzeige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