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12" w:rsidRDefault="00014912">
      <w:pPr>
        <w:rPr>
          <w:sz w:val="2"/>
        </w:rPr>
      </w:pPr>
      <w:bookmarkStart w:id="0" w:name="Anfang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964"/>
        <w:gridCol w:w="1319"/>
        <w:gridCol w:w="496"/>
        <w:gridCol w:w="963"/>
        <w:gridCol w:w="57"/>
        <w:gridCol w:w="454"/>
        <w:gridCol w:w="170"/>
        <w:gridCol w:w="850"/>
        <w:gridCol w:w="227"/>
        <w:gridCol w:w="680"/>
        <w:gridCol w:w="738"/>
        <w:gridCol w:w="680"/>
        <w:gridCol w:w="680"/>
        <w:gridCol w:w="1360"/>
        <w:gridCol w:w="7"/>
      </w:tblGrid>
      <w:tr w:rsidR="00014912" w:rsidTr="008636B4">
        <w:trPr>
          <w:cantSplit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2D" w:rsidRDefault="003F6D2D" w:rsidP="008636B4">
            <w:pPr>
              <w:spacing w:before="60"/>
              <w:jc w:val="center"/>
              <w:rPr>
                <w:b/>
                <w:spacing w:val="20"/>
                <w:sz w:val="32"/>
              </w:rPr>
            </w:pPr>
            <w:r>
              <w:rPr>
                <w:b/>
                <w:spacing w:val="20"/>
                <w:sz w:val="32"/>
              </w:rPr>
              <w:t xml:space="preserve">ÄRZTLICHE ANZEIGE BEI VERDACHT AUF </w:t>
            </w:r>
          </w:p>
          <w:p w:rsidR="00014912" w:rsidRDefault="003F6D2D" w:rsidP="008636B4">
            <w:pPr>
              <w:spacing w:before="60"/>
              <w:jc w:val="center"/>
              <w:rPr>
                <w:spacing w:val="40"/>
                <w:sz w:val="36"/>
              </w:rPr>
            </w:pPr>
            <w:r>
              <w:rPr>
                <w:b/>
                <w:spacing w:val="20"/>
                <w:sz w:val="32"/>
              </w:rPr>
              <w:t>EINE BERUFSKRANKHEIT</w:t>
            </w:r>
          </w:p>
        </w:tc>
      </w:tr>
      <w:tr w:rsidR="00014912" w:rsidTr="008636B4">
        <w:trPr>
          <w:cantSplit/>
        </w:trPr>
        <w:tc>
          <w:tcPr>
            <w:tcW w:w="5613" w:type="dxa"/>
            <w:gridSpan w:val="10"/>
            <w:tcBorders>
              <w:left w:val="single" w:sz="4" w:space="0" w:color="auto"/>
            </w:tcBorders>
          </w:tcPr>
          <w:p w:rsidR="00014912" w:rsidRDefault="00014912" w:rsidP="008636B4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</w:t>
            </w:r>
            <w:r w:rsidR="003F6D2D">
              <w:rPr>
                <w:sz w:val="16"/>
              </w:rPr>
              <w:t xml:space="preserve">der Ärztin / </w:t>
            </w:r>
            <w:r>
              <w:rPr>
                <w:sz w:val="16"/>
              </w:rPr>
              <w:t xml:space="preserve">des </w:t>
            </w:r>
            <w:r w:rsidR="003F6D2D">
              <w:rPr>
                <w:sz w:val="16"/>
              </w:rPr>
              <w:t>Arztes</w:t>
            </w:r>
          </w:p>
        </w:tc>
        <w:tc>
          <w:tcPr>
            <w:tcW w:w="4372" w:type="dxa"/>
            <w:gridSpan w:val="7"/>
            <w:tcBorders>
              <w:right w:val="single" w:sz="4" w:space="0" w:color="auto"/>
            </w:tcBorders>
          </w:tcPr>
          <w:p w:rsidR="00014912" w:rsidRDefault="00014912" w:rsidP="008636B4">
            <w:pPr>
              <w:rPr>
                <w:sz w:val="16"/>
              </w:rPr>
            </w:pPr>
          </w:p>
        </w:tc>
      </w:tr>
      <w:tr w:rsidR="008636B4" w:rsidTr="008636B4">
        <w:trPr>
          <w:gridAfter w:val="1"/>
          <w:wAfter w:w="7" w:type="dxa"/>
          <w:cantSplit/>
          <w:trHeight w:hRule="exact" w:val="360"/>
        </w:trPr>
        <w:tc>
          <w:tcPr>
            <w:tcW w:w="5613" w:type="dxa"/>
            <w:gridSpan w:val="10"/>
            <w:vMerge w:val="restart"/>
            <w:tcBorders>
              <w:left w:val="single" w:sz="4" w:space="0" w:color="auto"/>
            </w:tcBorders>
          </w:tcPr>
          <w:p w:rsidR="003F6D2D" w:rsidRDefault="003F6D2D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bookmarkEnd w:id="1"/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6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36B4" w:rsidRDefault="008636B4" w:rsidP="008636B4"/>
        </w:tc>
      </w:tr>
      <w:tr w:rsidR="00014912" w:rsidTr="008636B4">
        <w:trPr>
          <w:cantSplit/>
          <w:trHeight w:hRule="exact" w:val="300"/>
        </w:trPr>
        <w:tc>
          <w:tcPr>
            <w:tcW w:w="5613" w:type="dxa"/>
            <w:gridSpan w:val="10"/>
            <w:vMerge/>
            <w:tcBorders>
              <w:lef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  <w:tc>
          <w:tcPr>
            <w:tcW w:w="4372" w:type="dxa"/>
            <w:gridSpan w:val="7"/>
            <w:tcBorders>
              <w:left w:val="nil"/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4912" w:rsidRDefault="003F6D2D" w:rsidP="008636B4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014912">
              <w:rPr>
                <w:sz w:val="16"/>
              </w:rPr>
              <w:t xml:space="preserve"> Empfänger</w:t>
            </w:r>
            <w:r w:rsidR="00B52FEE">
              <w:rPr>
                <w:sz w:val="16"/>
              </w:rPr>
              <w:t>/in</w:t>
            </w:r>
          </w:p>
        </w:tc>
      </w:tr>
      <w:tr w:rsidR="00014912" w:rsidTr="008636B4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 w:rsidP="008636B4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:rsidR="00014912" w:rsidRDefault="00014912" w:rsidP="008636B4"/>
        </w:tc>
        <w:tc>
          <w:tcPr>
            <w:tcW w:w="4253" w:type="dxa"/>
            <w:gridSpan w:val="6"/>
          </w:tcPr>
          <w:p w:rsidR="00014912" w:rsidRDefault="00014912" w:rsidP="008636B4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  <w:tc>
          <w:tcPr>
            <w:tcW w:w="5222" w:type="dxa"/>
            <w:gridSpan w:val="8"/>
            <w:tcBorders>
              <w:left w:val="nil"/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 w:rsidP="008636B4"/>
        </w:tc>
        <w:tc>
          <w:tcPr>
            <w:tcW w:w="170" w:type="dxa"/>
          </w:tcPr>
          <w:p w:rsidR="00014912" w:rsidRDefault="00014912" w:rsidP="008636B4"/>
        </w:tc>
        <w:tc>
          <w:tcPr>
            <w:tcW w:w="4253" w:type="dxa"/>
            <w:gridSpan w:val="6"/>
          </w:tcPr>
          <w:p w:rsidR="00014912" w:rsidRDefault="00014912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92" w:type="dxa"/>
            <w:gridSpan w:val="9"/>
            <w:tcBorders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 w:rsidP="008636B4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:rsidR="00014912" w:rsidRDefault="00014912" w:rsidP="008636B4"/>
        </w:tc>
        <w:tc>
          <w:tcPr>
            <w:tcW w:w="4253" w:type="dxa"/>
            <w:gridSpan w:val="6"/>
          </w:tcPr>
          <w:p w:rsidR="00014912" w:rsidRDefault="00014912" w:rsidP="008636B4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  <w:tc>
          <w:tcPr>
            <w:tcW w:w="5222" w:type="dxa"/>
            <w:gridSpan w:val="8"/>
            <w:tcBorders>
              <w:left w:val="nil"/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  <w:trHeight w:hRule="exact" w:val="95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 w:rsidP="008636B4"/>
        </w:tc>
        <w:tc>
          <w:tcPr>
            <w:tcW w:w="170" w:type="dxa"/>
          </w:tcPr>
          <w:p w:rsidR="00014912" w:rsidRDefault="00014912" w:rsidP="008636B4"/>
        </w:tc>
        <w:tc>
          <w:tcPr>
            <w:tcW w:w="9645" w:type="dxa"/>
            <w:gridSpan w:val="15"/>
            <w:tcBorders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</w:trPr>
        <w:tc>
          <w:tcPr>
            <w:tcW w:w="58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014912" w:rsidRDefault="003F6D2D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 w:rsidR="00B52FEE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14912" w:rsidRDefault="003F6D2D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014912"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14912" w:rsidRDefault="00014912" w:rsidP="008636B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</w:tcBorders>
          </w:tcPr>
          <w:p w:rsidR="00014912" w:rsidRDefault="00014912" w:rsidP="008636B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014912" w:rsidRDefault="00014912" w:rsidP="008636B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781A79" w:rsidTr="009049C1">
        <w:trPr>
          <w:cantSplit/>
        </w:trPr>
        <w:tc>
          <w:tcPr>
            <w:tcW w:w="584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81A79" w:rsidRDefault="00781A79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81A79" w:rsidRDefault="00781A79" w:rsidP="008636B4">
            <w:pPr>
              <w:rPr>
                <w:sz w:val="18"/>
              </w:rPr>
            </w:pPr>
          </w:p>
        </w:tc>
        <w:tc>
          <w:tcPr>
            <w:tcW w:w="2727" w:type="dxa"/>
            <w:gridSpan w:val="4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781A79" w:rsidRDefault="0014192E" w:rsidP="00781A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014912" w:rsidTr="008636B4">
        <w:trPr>
          <w:cantSplit/>
        </w:trPr>
        <w:tc>
          <w:tcPr>
            <w:tcW w:w="4139" w:type="dxa"/>
            <w:gridSpan w:val="7"/>
            <w:tcBorders>
              <w:left w:val="single" w:sz="4" w:space="0" w:color="auto"/>
            </w:tcBorders>
          </w:tcPr>
          <w:p w:rsidR="00014912" w:rsidRDefault="003F6D2D" w:rsidP="008636B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5</w:t>
            </w:r>
            <w:r w:rsidR="00014912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5" w:type="dxa"/>
            <w:gridSpan w:val="6"/>
            <w:tcBorders>
              <w:left w:val="nil"/>
              <w:right w:val="single" w:sz="4" w:space="0" w:color="auto"/>
            </w:tcBorders>
          </w:tcPr>
          <w:p w:rsidR="00014912" w:rsidRDefault="00014912" w:rsidP="008636B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781A79" w:rsidTr="009049C1">
        <w:trPr>
          <w:cantSplit/>
        </w:trPr>
        <w:tc>
          <w:tcPr>
            <w:tcW w:w="4139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A79" w:rsidRDefault="00781A79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81A79" w:rsidRDefault="00934AB7" w:rsidP="00781A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1A79" w:rsidRDefault="00781A79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8636B4">
        <w:trPr>
          <w:cantSplit/>
        </w:trPr>
        <w:tc>
          <w:tcPr>
            <w:tcW w:w="2623" w:type="dxa"/>
            <w:gridSpan w:val="4"/>
            <w:tcBorders>
              <w:left w:val="single" w:sz="4" w:space="0" w:color="auto"/>
            </w:tcBorders>
          </w:tcPr>
          <w:p w:rsidR="00014912" w:rsidRDefault="003F6D2D" w:rsidP="008636B4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="00014912">
              <w:rPr>
                <w:sz w:val="16"/>
              </w:rPr>
              <w:t xml:space="preserve"> Geschlecht</w:t>
            </w:r>
          </w:p>
        </w:tc>
        <w:tc>
          <w:tcPr>
            <w:tcW w:w="3217" w:type="dxa"/>
            <w:gridSpan w:val="7"/>
            <w:tcBorders>
              <w:left w:val="single" w:sz="6" w:space="0" w:color="auto"/>
            </w:tcBorders>
          </w:tcPr>
          <w:p w:rsidR="00014912" w:rsidRDefault="003F6D2D" w:rsidP="008636B4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 w:rsidR="00014912">
              <w:rPr>
                <w:sz w:val="16"/>
              </w:rPr>
              <w:t xml:space="preserve"> Staatsangehörigkeit</w:t>
            </w:r>
          </w:p>
        </w:tc>
        <w:tc>
          <w:tcPr>
            <w:tcW w:w="4145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014912" w:rsidRDefault="003F6D2D" w:rsidP="008636B4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 w:rsidR="00014912">
              <w:rPr>
                <w:sz w:val="16"/>
              </w:rPr>
              <w:t xml:space="preserve"> </w:t>
            </w:r>
            <w:r>
              <w:rPr>
                <w:sz w:val="16"/>
              </w:rPr>
              <w:t>Ist die versicherte Person gestorben?</w:t>
            </w:r>
          </w:p>
        </w:tc>
      </w:tr>
      <w:tr w:rsidR="00014912" w:rsidTr="008636B4">
        <w:trPr>
          <w:cantSplit/>
        </w:trPr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4912" w:rsidRDefault="00014912" w:rsidP="008636B4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0CDE">
              <w:rPr>
                <w:sz w:val="16"/>
              </w:rPr>
            </w:r>
            <w:r w:rsidR="00B70CD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0CDE">
              <w:rPr>
                <w:sz w:val="16"/>
              </w:rPr>
            </w:r>
            <w:r w:rsidR="00B70CD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3217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014912" w:rsidRDefault="00014912" w:rsidP="008636B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912" w:rsidRDefault="00014912" w:rsidP="008636B4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0CDE">
              <w:rPr>
                <w:sz w:val="16"/>
              </w:rPr>
            </w:r>
            <w:r w:rsidR="00B70CD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F6D2D"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0CDE">
              <w:rPr>
                <w:sz w:val="16"/>
              </w:rPr>
            </w:r>
            <w:r w:rsidR="00B70CD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F6D2D">
              <w:rPr>
                <w:sz w:val="16"/>
              </w:rPr>
              <w:t xml:space="preserve"> ja, am </w:t>
            </w:r>
          </w:p>
        </w:tc>
      </w:tr>
      <w:tr w:rsidR="003F6D2D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6D2D" w:rsidRDefault="003F6D2D" w:rsidP="008636B4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Fand eine Leichenöffnung statt? Wenn ja, wann und durch wen?</w:t>
            </w:r>
          </w:p>
          <w:p w:rsidR="003F6D2D" w:rsidRDefault="00394AA5" w:rsidP="008636B4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F6D2D" w:rsidRDefault="003F6D2D" w:rsidP="008636B4">
            <w:pPr>
              <w:tabs>
                <w:tab w:val="left" w:pos="1786"/>
                <w:tab w:val="left" w:pos="4649"/>
              </w:tabs>
              <w:spacing w:before="20"/>
              <w:rPr>
                <w:b/>
                <w:sz w:val="16"/>
              </w:rPr>
            </w:pPr>
          </w:p>
        </w:tc>
      </w:tr>
      <w:tr w:rsidR="003F6D2D" w:rsidTr="008636B4">
        <w:trPr>
          <w:cantSplit/>
          <w:trHeight w:val="431"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6" w:space="0" w:color="auto"/>
            </w:tcBorders>
          </w:tcPr>
          <w:p w:rsidR="003F6D2D" w:rsidRDefault="003F6D2D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Welche Berufskrankheit(en) kommt/ kommen in Betracht? (ggf. BK-Nummer/n)</w:t>
            </w:r>
          </w:p>
          <w:p w:rsidR="00394AA5" w:rsidRDefault="00394AA5" w:rsidP="008636B4">
            <w:pPr>
              <w:spacing w:before="20" w:after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F6D2D" w:rsidRDefault="003F6D2D" w:rsidP="008636B4">
            <w:pPr>
              <w:rPr>
                <w:sz w:val="16"/>
              </w:rPr>
            </w:pPr>
          </w:p>
        </w:tc>
      </w:tr>
      <w:tr w:rsidR="00014912" w:rsidTr="008636B4">
        <w:trPr>
          <w:cantSplit/>
          <w:trHeight w:hRule="exact" w:val="60"/>
        </w:trPr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4912" w:rsidRDefault="00014912" w:rsidP="008636B4"/>
        </w:tc>
        <w:tc>
          <w:tcPr>
            <w:tcW w:w="68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</w:p>
        </w:tc>
      </w:tr>
      <w:tr w:rsidR="00014912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014912">
              <w:rPr>
                <w:sz w:val="16"/>
              </w:rPr>
              <w:t xml:space="preserve"> </w:t>
            </w:r>
            <w:r>
              <w:rPr>
                <w:sz w:val="16"/>
              </w:rPr>
              <w:t>Krankheitserscheinungen, Beschwerden der versicherten Person, Ergebnis der Untersuchung mit Diagnose (Befundunterlagen bitte beifügen), Angaben der Behandlungsbedürftigkeit</w:t>
            </w:r>
          </w:p>
        </w:tc>
      </w:tr>
      <w:tr w:rsidR="00014912" w:rsidTr="008636B4">
        <w:trPr>
          <w:cantSplit/>
          <w:trHeight w:hRule="exact" w:val="721"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 w:rsidRPr="00C007F1">
              <w:rPr>
                <w:sz w:val="16"/>
              </w:rPr>
              <w:t>Wa</w:t>
            </w:r>
            <w:r>
              <w:rPr>
                <w:sz w:val="16"/>
              </w:rPr>
              <w:t>nn traten die Beschwerden erstmals auf?</w:t>
            </w:r>
          </w:p>
        </w:tc>
      </w:tr>
      <w:tr w:rsidR="00014912" w:rsidTr="008636B4">
        <w:trPr>
          <w:cantSplit/>
          <w:trHeight w:hRule="exact" w:val="443"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014912">
              <w:rPr>
                <w:sz w:val="16"/>
              </w:rPr>
              <w:t xml:space="preserve"> </w:t>
            </w:r>
            <w:r w:rsidRPr="00C007F1">
              <w:rPr>
                <w:sz w:val="16"/>
              </w:rPr>
              <w:t>Erkrankungen oder Berichte von Erkrankungen, die mit dem Untersuchungsergebnis in einem ursächlichen Zusammenhang stehen können</w:t>
            </w:r>
          </w:p>
        </w:tc>
      </w:tr>
      <w:tr w:rsidR="00014912" w:rsidTr="008636B4">
        <w:trPr>
          <w:cantSplit/>
          <w:trHeight w:hRule="exact" w:val="569"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8636B4">
        <w:trPr>
          <w:cantSplit/>
        </w:trPr>
        <w:tc>
          <w:tcPr>
            <w:tcW w:w="9985" w:type="dxa"/>
            <w:gridSpan w:val="17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 w:rsidR="0001491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Welche gefährdenden Einwirkungen und Stoffe am Arbeitsplatz bzw. welche Tätigkeiten werden für die Entstehung der Erkrankung als ursächlich angesehen? Welche Tätigkeiten übt/übte die versicherte Person wie lange aus? </w:t>
            </w:r>
          </w:p>
        </w:tc>
      </w:tr>
      <w:tr w:rsidR="00014912" w:rsidTr="008636B4">
        <w:trPr>
          <w:cantSplit/>
          <w:trHeight w:hRule="exact" w:val="375"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912" w:rsidRDefault="00014912" w:rsidP="008636B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007F1" w:rsidTr="008636B4">
        <w:trPr>
          <w:cantSplit/>
          <w:trHeight w:hRule="exact" w:val="705"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7F1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 w:rsidRPr="0094144B">
              <w:rPr>
                <w:sz w:val="16"/>
              </w:rPr>
              <w:t>Besteht Arbeitsunfähigkeit? Wenn ja, voraussichtlich wie lange?</w:t>
            </w:r>
          </w:p>
          <w:p w:rsidR="0094144B" w:rsidRDefault="0094144B" w:rsidP="008636B4">
            <w:pPr>
              <w:spacing w:before="20" w:after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007F1" w:rsidTr="008636B4">
        <w:trPr>
          <w:cantSplit/>
          <w:trHeight w:hRule="exact" w:val="948"/>
        </w:trPr>
        <w:tc>
          <w:tcPr>
            <w:tcW w:w="998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1" w:rsidRDefault="00C007F1" w:rsidP="008636B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 w:rsidR="0094144B">
              <w:rPr>
                <w:b/>
                <w:sz w:val="16"/>
              </w:rPr>
              <w:t xml:space="preserve"> </w:t>
            </w:r>
            <w:r w:rsidR="0094144B">
              <w:rPr>
                <w:sz w:val="16"/>
              </w:rPr>
              <w:t>In welchem Unternehmen ist oder war die versicherte Person zuletzt tätig? In welchem Unterneh</w:t>
            </w:r>
            <w:r w:rsidR="00E53477">
              <w:rPr>
                <w:sz w:val="16"/>
              </w:rPr>
              <w:t xml:space="preserve">men war die versicherte Person </w:t>
            </w:r>
            <w:r w:rsidR="0094144B">
              <w:rPr>
                <w:sz w:val="16"/>
              </w:rPr>
              <w:t xml:space="preserve">en unter 14 genannten Einwirkungen und Stoffen zuletzt ausgesetzt? </w:t>
            </w:r>
          </w:p>
          <w:p w:rsidR="00394AA5" w:rsidRPr="0094144B" w:rsidRDefault="00394AA5" w:rsidP="008636B4">
            <w:pPr>
              <w:spacing w:before="20" w:after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007F1" w:rsidTr="008636B4">
        <w:trPr>
          <w:cantSplit/>
          <w:trHeight w:hRule="exact" w:val="559"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F1" w:rsidRDefault="00C007F1" w:rsidP="008636B4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 w:rsidR="0094144B">
              <w:rPr>
                <w:b/>
                <w:sz w:val="16"/>
              </w:rPr>
              <w:t xml:space="preserve"> </w:t>
            </w:r>
            <w:r w:rsidR="0094144B">
              <w:rPr>
                <w:sz w:val="16"/>
              </w:rPr>
              <w:t xml:space="preserve">Krankenkasse (Name, PLZ, Ort) </w:t>
            </w:r>
          </w:p>
          <w:p w:rsidR="00394AA5" w:rsidRPr="0094144B" w:rsidRDefault="00394AA5" w:rsidP="008636B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007F1" w:rsidTr="008636B4">
        <w:trPr>
          <w:cantSplit/>
          <w:trHeight w:hRule="exact" w:val="720"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F1" w:rsidRDefault="00C007F1" w:rsidP="008636B4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="0094144B">
              <w:rPr>
                <w:b/>
                <w:sz w:val="16"/>
              </w:rPr>
              <w:t xml:space="preserve"> </w:t>
            </w:r>
            <w:r w:rsidR="0094144B">
              <w:rPr>
                <w:sz w:val="16"/>
              </w:rPr>
              <w:t>Behandlung: Name und Anschrift der Ärztin / des Arztes oder des Krankenhauses (soweit bekannt auch Telefon- oder Fax-Nr.)</w:t>
            </w:r>
          </w:p>
          <w:p w:rsidR="00394AA5" w:rsidRPr="0094144B" w:rsidRDefault="00394AA5" w:rsidP="008636B4">
            <w:pPr>
              <w:spacing w:before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007F1" w:rsidTr="008636B4">
        <w:trPr>
          <w:cantSplit/>
          <w:trHeight w:hRule="exact" w:val="537"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F1" w:rsidRDefault="00C007F1" w:rsidP="008636B4">
            <w:pPr>
              <w:spacing w:before="20"/>
              <w:rPr>
                <w:sz w:val="18"/>
              </w:rPr>
            </w:pPr>
            <w:r>
              <w:rPr>
                <w:b/>
                <w:sz w:val="16"/>
              </w:rPr>
              <w:t>19</w:t>
            </w:r>
            <w:r w:rsidR="0094144B">
              <w:rPr>
                <w:b/>
                <w:sz w:val="16"/>
              </w:rPr>
              <w:t xml:space="preserve"> </w:t>
            </w:r>
            <w:r w:rsidR="0094144B" w:rsidRPr="0094144B">
              <w:rPr>
                <w:sz w:val="16"/>
              </w:rPr>
              <w:t>Die</w:t>
            </w:r>
            <w:r w:rsidR="0094144B">
              <w:rPr>
                <w:sz w:val="16"/>
              </w:rPr>
              <w:t xml:space="preserve"> </w:t>
            </w:r>
            <w:r w:rsidR="0094144B" w:rsidRPr="0094144B">
              <w:rPr>
                <w:sz w:val="16"/>
              </w:rPr>
              <w:t>/ der Unter</w:t>
            </w:r>
            <w:r w:rsidR="0094144B">
              <w:rPr>
                <w:sz w:val="16"/>
              </w:rPr>
              <w:t xml:space="preserve">zeichnende bestätigt, die versicherte Person über den Inhalt der Anzeige und den Empfänger  / die Empfängerin (Unfallversicherungsträger oder für den medizinischen Arbeitsschutz zuständige Landesbehörde) informiert zu haben. </w:t>
            </w:r>
          </w:p>
        </w:tc>
      </w:tr>
      <w:tr w:rsidR="00C007F1" w:rsidTr="008636B4">
        <w:trPr>
          <w:cantSplit/>
          <w:trHeight w:val="539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F1" w:rsidRDefault="00C007F1" w:rsidP="008636B4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Datum</w:t>
            </w:r>
          </w:p>
          <w:p w:rsidR="00394AA5" w:rsidRDefault="0014192E" w:rsidP="008636B4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07F1" w:rsidRDefault="0094144B" w:rsidP="008636B4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Ärztin / Arzt</w:t>
            </w:r>
          </w:p>
          <w:p w:rsidR="00394AA5" w:rsidRDefault="00394AA5" w:rsidP="008636B4">
            <w:pPr>
              <w:spacing w:before="40"/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07F1" w:rsidRDefault="00C007F1" w:rsidP="008636B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1" w:rsidRDefault="00C007F1" w:rsidP="008636B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</w:t>
            </w:r>
          </w:p>
          <w:p w:rsidR="00394AA5" w:rsidRDefault="0014192E" w:rsidP="008636B4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4144B" w:rsidTr="008636B4">
        <w:trPr>
          <w:cantSplit/>
          <w:trHeight w:val="585"/>
        </w:trPr>
        <w:tc>
          <w:tcPr>
            <w:tcW w:w="9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B" w:rsidRDefault="0094144B" w:rsidP="008636B4">
            <w:pPr>
              <w:spacing w:before="40"/>
              <w:rPr>
                <w:sz w:val="16"/>
              </w:rPr>
            </w:pPr>
            <w:r w:rsidRPr="0094144B">
              <w:rPr>
                <w:sz w:val="16"/>
              </w:rPr>
              <w:t>Bankverbindung</w:t>
            </w:r>
            <w:r w:rsidR="00394AA5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            IBAN                                                  BIC       </w:t>
            </w:r>
          </w:p>
          <w:p w:rsidR="0094144B" w:rsidRPr="0094144B" w:rsidRDefault="00394AA5" w:rsidP="008636B4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</w:t>
            </w: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</w:t>
            </w: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 w:rsidR="007571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4144B" w:rsidRPr="0094144B" w:rsidRDefault="0094144B" w:rsidP="008636B4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94144B" w:rsidRPr="0094144B" w:rsidSect="008636B4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680" w:bottom="709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DE" w:rsidRDefault="00B70CDE">
      <w:r>
        <w:separator/>
      </w:r>
    </w:p>
  </w:endnote>
  <w:endnote w:type="continuationSeparator" w:id="0">
    <w:p w:rsidR="00B70CDE" w:rsidRDefault="00B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14912">
      <w:tc>
        <w:tcPr>
          <w:tcW w:w="9412" w:type="dxa"/>
        </w:tcPr>
        <w:p w:rsidR="00014912" w:rsidRDefault="0001491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</w:p>
      </w:tc>
      <w:tc>
        <w:tcPr>
          <w:tcW w:w="567" w:type="dxa"/>
        </w:tcPr>
        <w:p w:rsidR="00014912" w:rsidRDefault="0001491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81A79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81A7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81A79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781A79">
            <w:rPr>
              <w:noProof/>
            </w:rPr>
            <w:t>...</w:t>
          </w:r>
          <w:r>
            <w:fldChar w:fldCharType="end"/>
          </w:r>
        </w:p>
      </w:tc>
    </w:tr>
  </w:tbl>
  <w:p w:rsidR="00014912" w:rsidRDefault="0001491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14912">
      <w:tc>
        <w:tcPr>
          <w:tcW w:w="9412" w:type="dxa"/>
        </w:tcPr>
        <w:p w:rsidR="00014912" w:rsidRDefault="00014912" w:rsidP="0094144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14912" w:rsidRDefault="0001491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A00C7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A00C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A00C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14912" w:rsidRDefault="0001491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DE" w:rsidRDefault="00B70CDE">
      <w:r>
        <w:separator/>
      </w:r>
    </w:p>
  </w:footnote>
  <w:footnote w:type="continuationSeparator" w:id="0">
    <w:p w:rsidR="00B70CDE" w:rsidRDefault="00B7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2" w:rsidRDefault="0001491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1A7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0"/>
    <w:rsid w:val="00014912"/>
    <w:rsid w:val="000E698C"/>
    <w:rsid w:val="0014192E"/>
    <w:rsid w:val="001A00C7"/>
    <w:rsid w:val="001B6C66"/>
    <w:rsid w:val="00287B99"/>
    <w:rsid w:val="003210DA"/>
    <w:rsid w:val="00394AA5"/>
    <w:rsid w:val="003F6D2D"/>
    <w:rsid w:val="00757127"/>
    <w:rsid w:val="00781A79"/>
    <w:rsid w:val="00804E51"/>
    <w:rsid w:val="008636B4"/>
    <w:rsid w:val="009049C1"/>
    <w:rsid w:val="00924ED6"/>
    <w:rsid w:val="00934AB7"/>
    <w:rsid w:val="0094144B"/>
    <w:rsid w:val="0098570D"/>
    <w:rsid w:val="00B52FEE"/>
    <w:rsid w:val="00B70CDE"/>
    <w:rsid w:val="00C007F1"/>
    <w:rsid w:val="00CB2FA1"/>
    <w:rsid w:val="00E53477"/>
    <w:rsid w:val="00F609A0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A7C7-BF88-4221-8B40-A29B2BC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60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240" w:after="12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4665-074A-4A90-A8B9-371089E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352</Words>
  <Characters>2220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Unternehmer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Unternehmer</dc:title>
  <dc:subject>0802</dc:subject>
  <dc:creator/>
  <cp:keywords/>
  <cp:lastModifiedBy>Administrator GUVHAN</cp:lastModifiedBy>
  <cp:revision>3</cp:revision>
  <cp:lastPrinted>2002-03-04T10:57:00Z</cp:lastPrinted>
  <dcterms:created xsi:type="dcterms:W3CDTF">2020-07-09T08:00:00Z</dcterms:created>
  <dcterms:modified xsi:type="dcterms:W3CDTF">2020-07-09T08:13:00Z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0802</vt:lpwstr>
  </property>
  <property fmtid="{D5CDD505-2E9C-101B-9397-08002B2CF9AE}" pid="4" name="Bezeichnung">
    <vt:lpwstr>Anzeige Verdacht BK, Unternehmer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